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23A6" w14:textId="77777777" w:rsidR="007F255A" w:rsidRPr="0071081A" w:rsidRDefault="007F255A" w:rsidP="006147CA">
      <w:pPr>
        <w:wordWrap w:val="0"/>
        <w:rPr>
          <w:rFonts w:ascii="ＭＳ 明朝"/>
          <w:sz w:val="22"/>
        </w:rPr>
      </w:pPr>
      <w:r w:rsidRPr="0071081A">
        <w:rPr>
          <w:rFonts w:ascii="ＭＳ 明朝" w:hAnsi="ＭＳ 明朝" w:hint="eastAsia"/>
          <w:sz w:val="22"/>
        </w:rPr>
        <w:t>別記</w:t>
      </w:r>
    </w:p>
    <w:p w14:paraId="6A0A7257" w14:textId="77777777" w:rsidR="000525EF" w:rsidRDefault="000525EF" w:rsidP="006147CA">
      <w:pPr>
        <w:wordWrap w:val="0"/>
        <w:rPr>
          <w:rFonts w:ascii="ＭＳ 明朝" w:hAnsi="ＭＳ 明朝"/>
          <w:sz w:val="22"/>
          <w:szCs w:val="22"/>
          <w:lang w:eastAsia="zh-CN"/>
        </w:rPr>
      </w:pPr>
      <w:r>
        <w:rPr>
          <w:rFonts w:ascii="ＭＳ 明朝" w:hAnsi="ＭＳ 明朝" w:hint="eastAsia"/>
          <w:sz w:val="22"/>
          <w:szCs w:val="22"/>
          <w:lang w:eastAsia="zh-CN"/>
        </w:rPr>
        <w:t>様式第１号（第５条関係）</w:t>
      </w:r>
    </w:p>
    <w:p w14:paraId="2DD1680C" w14:textId="77777777" w:rsidR="000525EF" w:rsidRDefault="000525EF" w:rsidP="000525EF">
      <w:pPr>
        <w:pStyle w:val="a4"/>
        <w:jc w:val="right"/>
        <w:rPr>
          <w:rFonts w:hAnsi="ＭＳ 明朝" w:cs="ＭＳ ゴシック"/>
          <w:sz w:val="22"/>
          <w:szCs w:val="22"/>
        </w:rPr>
      </w:pPr>
      <w:r>
        <w:rPr>
          <w:rFonts w:hAnsi="ＭＳ 明朝" w:cs="ＭＳ ゴシック" w:hint="eastAsia"/>
          <w:sz w:val="22"/>
          <w:szCs w:val="22"/>
        </w:rPr>
        <w:t>年　　　月　　　日</w:t>
      </w:r>
    </w:p>
    <w:p w14:paraId="5591522D" w14:textId="77777777" w:rsidR="000525EF" w:rsidRDefault="00894C93" w:rsidP="00FD1677">
      <w:pPr>
        <w:pStyle w:val="a4"/>
        <w:rPr>
          <w:rFonts w:hAnsi="ＭＳ 明朝" w:cs="ＭＳ ゴシック"/>
          <w:sz w:val="22"/>
          <w:szCs w:val="22"/>
        </w:rPr>
      </w:pPr>
      <w:r>
        <w:rPr>
          <w:rFonts w:hAnsi="ＭＳ 明朝" w:cs="ＭＳ ゴシック" w:hint="eastAsia"/>
          <w:sz w:val="22"/>
          <w:szCs w:val="22"/>
        </w:rPr>
        <w:t>（宛先）土岐市長</w:t>
      </w:r>
    </w:p>
    <w:p w14:paraId="430A5C91" w14:textId="77777777" w:rsidR="000525EF" w:rsidRDefault="000525EF" w:rsidP="007F255A">
      <w:pPr>
        <w:pStyle w:val="a4"/>
        <w:ind w:firstLineChars="2100" w:firstLine="4728"/>
        <w:rPr>
          <w:rFonts w:hAnsi="ＭＳ 明朝" w:cs="ＭＳ ゴシック"/>
          <w:sz w:val="22"/>
          <w:szCs w:val="22"/>
        </w:rPr>
      </w:pPr>
      <w:r>
        <w:rPr>
          <w:rFonts w:hAnsi="ＭＳ 明朝" w:cs="ＭＳ ゴシック" w:hint="eastAsia"/>
          <w:sz w:val="22"/>
          <w:szCs w:val="22"/>
        </w:rPr>
        <w:t xml:space="preserve">住　</w:t>
      </w:r>
      <w:r w:rsidR="007038B9">
        <w:rPr>
          <w:rFonts w:hAnsi="ＭＳ 明朝" w:cs="ＭＳ ゴシック" w:hint="eastAsia"/>
          <w:sz w:val="22"/>
          <w:szCs w:val="22"/>
        </w:rPr>
        <w:t xml:space="preserve">　</w:t>
      </w:r>
      <w:r>
        <w:rPr>
          <w:rFonts w:hAnsi="ＭＳ 明朝" w:cs="ＭＳ ゴシック" w:hint="eastAsia"/>
          <w:sz w:val="22"/>
          <w:szCs w:val="22"/>
        </w:rPr>
        <w:t>所</w:t>
      </w:r>
    </w:p>
    <w:p w14:paraId="7F8E06CE" w14:textId="77777777" w:rsidR="000525EF" w:rsidRDefault="000525EF" w:rsidP="007F255A">
      <w:pPr>
        <w:pStyle w:val="a4"/>
        <w:ind w:firstLineChars="2100" w:firstLine="4728"/>
        <w:rPr>
          <w:rFonts w:hAnsi="ＭＳ 明朝" w:cs="ＭＳ ゴシック"/>
          <w:sz w:val="22"/>
          <w:szCs w:val="22"/>
        </w:rPr>
      </w:pPr>
      <w:r>
        <w:rPr>
          <w:rFonts w:hAnsi="ＭＳ 明朝" w:cs="ＭＳ ゴシック" w:hint="eastAsia"/>
          <w:sz w:val="22"/>
          <w:szCs w:val="22"/>
        </w:rPr>
        <w:t xml:space="preserve">氏　</w:t>
      </w:r>
      <w:r w:rsidR="007038B9">
        <w:rPr>
          <w:rFonts w:hAnsi="ＭＳ 明朝" w:cs="ＭＳ ゴシック" w:hint="eastAsia"/>
          <w:sz w:val="22"/>
          <w:szCs w:val="22"/>
        </w:rPr>
        <w:t xml:space="preserve">　</w:t>
      </w:r>
      <w:r>
        <w:rPr>
          <w:rFonts w:hAnsi="ＭＳ 明朝" w:cs="ＭＳ ゴシック" w:hint="eastAsia"/>
          <w:sz w:val="22"/>
          <w:szCs w:val="22"/>
        </w:rPr>
        <w:t>名</w:t>
      </w:r>
      <w:r w:rsidR="007038B9">
        <w:rPr>
          <w:rFonts w:hAnsi="ＭＳ 明朝" w:cs="ＭＳ ゴシック" w:hint="eastAsia"/>
          <w:sz w:val="22"/>
          <w:szCs w:val="22"/>
        </w:rPr>
        <w:t xml:space="preserve">　</w:t>
      </w:r>
      <w:r>
        <w:rPr>
          <w:rFonts w:hAnsi="ＭＳ 明朝" w:cs="ＭＳ ゴシック" w:hint="eastAsia"/>
          <w:sz w:val="22"/>
          <w:szCs w:val="22"/>
        </w:rPr>
        <w:t xml:space="preserve">　　　</w:t>
      </w:r>
      <w:r w:rsidR="006B347F">
        <w:rPr>
          <w:rFonts w:hAnsi="ＭＳ 明朝" w:cs="ＭＳ ゴシック" w:hint="eastAsia"/>
          <w:sz w:val="22"/>
          <w:szCs w:val="22"/>
        </w:rPr>
        <w:t xml:space="preserve">　　　　　　　</w:t>
      </w:r>
      <w:r w:rsidR="00D45F8E">
        <w:rPr>
          <w:rFonts w:hAnsi="ＭＳ 明朝" w:cs="ＭＳ ゴシック" w:hint="eastAsia"/>
          <w:sz w:val="22"/>
          <w:szCs w:val="22"/>
        </w:rPr>
        <w:t>㊞</w:t>
      </w:r>
    </w:p>
    <w:p w14:paraId="06A80EC4" w14:textId="77777777" w:rsidR="000525EF" w:rsidRDefault="000525EF" w:rsidP="007F255A">
      <w:pPr>
        <w:pStyle w:val="a4"/>
        <w:ind w:firstLineChars="2100" w:firstLine="4728"/>
        <w:rPr>
          <w:rFonts w:hAnsi="ＭＳ 明朝" w:cs="ＭＳ ゴシック"/>
          <w:sz w:val="22"/>
          <w:szCs w:val="22"/>
        </w:rPr>
      </w:pPr>
      <w:r>
        <w:rPr>
          <w:rFonts w:hAnsi="ＭＳ 明朝" w:cs="ＭＳ ゴシック" w:hint="eastAsia"/>
          <w:sz w:val="22"/>
          <w:szCs w:val="22"/>
        </w:rPr>
        <w:t>電話番号</w:t>
      </w:r>
    </w:p>
    <w:p w14:paraId="784B277A" w14:textId="77777777" w:rsidR="000525EF" w:rsidRDefault="000525EF" w:rsidP="007F255A">
      <w:pPr>
        <w:pStyle w:val="a4"/>
        <w:ind w:firstLineChars="100" w:firstLine="225"/>
        <w:rPr>
          <w:rFonts w:hAnsi="ＭＳ 明朝" w:cs="ＭＳ ゴシック"/>
          <w:sz w:val="22"/>
          <w:szCs w:val="22"/>
        </w:rPr>
      </w:pPr>
    </w:p>
    <w:p w14:paraId="76366EF3" w14:textId="77777777" w:rsidR="001C4A28" w:rsidRDefault="00894C93" w:rsidP="00894C93">
      <w:pPr>
        <w:pStyle w:val="a4"/>
        <w:ind w:firstLineChars="100" w:firstLine="225"/>
        <w:jc w:val="center"/>
        <w:rPr>
          <w:rFonts w:hAnsi="ＭＳ 明朝" w:cs="ＭＳ ゴシック"/>
          <w:sz w:val="22"/>
          <w:szCs w:val="22"/>
        </w:rPr>
      </w:pPr>
      <w:r w:rsidRPr="0013340C">
        <w:rPr>
          <w:rFonts w:hAnsi="ＭＳ 明朝" w:cs="ＭＳ ゴシック" w:hint="eastAsia"/>
          <w:sz w:val="22"/>
          <w:szCs w:val="22"/>
        </w:rPr>
        <w:t>土岐市</w:t>
      </w:r>
      <w:r w:rsidR="001749D8" w:rsidRPr="0013340C">
        <w:rPr>
          <w:rFonts w:hint="eastAsia"/>
          <w:sz w:val="22"/>
          <w:szCs w:val="22"/>
        </w:rPr>
        <w:t>小児がん患者ワクチン再接種</w:t>
      </w:r>
      <w:r w:rsidRPr="0013340C">
        <w:rPr>
          <w:rFonts w:hAnsi="ＭＳ 明朝" w:cs="ＭＳ ゴシック" w:hint="eastAsia"/>
          <w:sz w:val="22"/>
          <w:szCs w:val="22"/>
        </w:rPr>
        <w:t>費用助成金</w:t>
      </w:r>
      <w:r w:rsidR="0071081A" w:rsidRPr="00710FEF">
        <w:rPr>
          <w:rFonts w:hAnsi="ＭＳ 明朝" w:cs="ＭＳ ゴシック" w:hint="eastAsia"/>
          <w:sz w:val="22"/>
          <w:szCs w:val="22"/>
        </w:rPr>
        <w:t>対象</w:t>
      </w:r>
      <w:r w:rsidR="001749D8" w:rsidRPr="0013340C">
        <w:rPr>
          <w:rFonts w:hAnsi="ＭＳ 明朝" w:cs="ＭＳ ゴシック" w:hint="eastAsia"/>
          <w:sz w:val="22"/>
          <w:szCs w:val="22"/>
        </w:rPr>
        <w:t>認定</w:t>
      </w:r>
      <w:r w:rsidRPr="0013340C">
        <w:rPr>
          <w:rFonts w:hAnsi="ＭＳ 明朝" w:cs="ＭＳ ゴシック" w:hint="eastAsia"/>
          <w:sz w:val="22"/>
          <w:szCs w:val="22"/>
        </w:rPr>
        <w:t>申請書</w:t>
      </w:r>
    </w:p>
    <w:p w14:paraId="214B5564" w14:textId="77777777" w:rsidR="00FD1677" w:rsidRDefault="00FD1677" w:rsidP="007F255A">
      <w:pPr>
        <w:pStyle w:val="a4"/>
        <w:ind w:firstLineChars="100" w:firstLine="225"/>
        <w:jc w:val="center"/>
        <w:rPr>
          <w:rFonts w:hAnsi="ＭＳ 明朝" w:cs="ＭＳ ゴシック"/>
          <w:sz w:val="22"/>
          <w:szCs w:val="22"/>
        </w:rPr>
      </w:pPr>
    </w:p>
    <w:p w14:paraId="6217B392" w14:textId="77777777" w:rsidR="00FD1677" w:rsidRDefault="00894C93" w:rsidP="00894C93">
      <w:pPr>
        <w:pStyle w:val="a4"/>
        <w:ind w:firstLineChars="100" w:firstLine="225"/>
        <w:rPr>
          <w:rFonts w:hAnsi="ＭＳ 明朝" w:cs="ＭＳ ゴシック"/>
          <w:sz w:val="22"/>
          <w:szCs w:val="22"/>
        </w:rPr>
      </w:pPr>
      <w:r w:rsidRPr="0013340C">
        <w:rPr>
          <w:rFonts w:hAnsi="ＭＳ 明朝" w:cs="ＭＳ ゴシック" w:hint="eastAsia"/>
          <w:sz w:val="22"/>
          <w:szCs w:val="22"/>
        </w:rPr>
        <w:t>土岐市</w:t>
      </w:r>
      <w:r w:rsidR="001749D8" w:rsidRPr="0013340C">
        <w:rPr>
          <w:rFonts w:hint="eastAsia"/>
          <w:sz w:val="22"/>
          <w:szCs w:val="22"/>
        </w:rPr>
        <w:t>小児がん患者ワクチン再接種</w:t>
      </w:r>
      <w:r w:rsidRPr="0013340C">
        <w:rPr>
          <w:rFonts w:hAnsi="ＭＳ 明朝" w:cs="ＭＳ ゴシック" w:hint="eastAsia"/>
          <w:sz w:val="22"/>
          <w:szCs w:val="22"/>
        </w:rPr>
        <w:t>費用助成事業実施要綱</w:t>
      </w:r>
      <w:r w:rsidR="00FD1677">
        <w:rPr>
          <w:rFonts w:hAnsi="ＭＳ 明朝" w:cs="ＭＳ ゴシック" w:hint="eastAsia"/>
          <w:sz w:val="22"/>
          <w:szCs w:val="22"/>
        </w:rPr>
        <w:t>第５条の規定により、再度の予防接種を受けたいので、関係書類を添付して申請します。</w:t>
      </w:r>
      <w:r w:rsidR="00C02FD9">
        <w:rPr>
          <w:rFonts w:hAnsi="ＭＳ 明朝" w:cs="ＭＳ ゴシック" w:hint="eastAsia"/>
          <w:sz w:val="22"/>
          <w:szCs w:val="22"/>
        </w:rPr>
        <w:t>なお、下記の</w:t>
      </w:r>
      <w:r w:rsidR="00D975EB">
        <w:rPr>
          <w:rFonts w:hAnsi="ＭＳ 明朝" w:cs="ＭＳ ゴシック" w:hint="eastAsia"/>
          <w:sz w:val="22"/>
          <w:szCs w:val="22"/>
        </w:rPr>
        <w:t>接種</w:t>
      </w:r>
      <w:r w:rsidR="00C02FD9">
        <w:rPr>
          <w:rFonts w:hAnsi="ＭＳ 明朝" w:cs="ＭＳ ゴシック" w:hint="eastAsia"/>
          <w:sz w:val="22"/>
          <w:szCs w:val="22"/>
        </w:rPr>
        <w:t>対象者に関し</w:t>
      </w:r>
      <w:r w:rsidR="00716ABF">
        <w:rPr>
          <w:rFonts w:hAnsi="ＭＳ 明朝" w:cs="ＭＳ ゴシック" w:hint="eastAsia"/>
          <w:sz w:val="22"/>
          <w:szCs w:val="22"/>
        </w:rPr>
        <w:t>市</w:t>
      </w:r>
      <w:r w:rsidR="00C02FD9">
        <w:rPr>
          <w:rFonts w:hAnsi="ＭＳ 明朝" w:cs="ＭＳ ゴシック" w:hint="eastAsia"/>
          <w:sz w:val="22"/>
          <w:szCs w:val="22"/>
        </w:rPr>
        <w:t>が把握すべき必要な情報（疾病の状況等）があるときは、</w:t>
      </w:r>
      <w:r>
        <w:rPr>
          <w:rFonts w:hAnsi="ＭＳ 明朝" w:cs="ＭＳ ゴシック" w:hint="eastAsia"/>
          <w:sz w:val="22"/>
          <w:szCs w:val="22"/>
        </w:rPr>
        <w:t>土岐市</w:t>
      </w:r>
      <w:r w:rsidR="00C02FD9">
        <w:rPr>
          <w:rFonts w:hAnsi="ＭＳ 明朝" w:cs="ＭＳ ゴシック" w:hint="eastAsia"/>
          <w:sz w:val="22"/>
          <w:szCs w:val="22"/>
        </w:rPr>
        <w:t>長がその情報を関係医療機関に問い合わせること及び当該予防接種を行う医療機関に提供することに同意します。</w:t>
      </w:r>
    </w:p>
    <w:p w14:paraId="4250C480" w14:textId="77777777" w:rsidR="00C471AF" w:rsidRDefault="00C471AF" w:rsidP="00C471AF">
      <w:pPr>
        <w:pStyle w:val="a4"/>
        <w:rPr>
          <w:rFonts w:hAnsi="ＭＳ 明朝" w:cs="ＭＳ ゴシック"/>
          <w:sz w:val="22"/>
          <w:szCs w:val="22"/>
        </w:rPr>
      </w:pPr>
    </w:p>
    <w:p w14:paraId="2F8F41E3" w14:textId="77777777" w:rsidR="00C02FD9" w:rsidRDefault="00C02FD9" w:rsidP="00C02FD9">
      <w:pPr>
        <w:pStyle w:val="ad"/>
        <w:rPr>
          <w:sz w:val="22"/>
          <w:szCs w:val="22"/>
        </w:rPr>
      </w:pPr>
      <w:r>
        <w:rPr>
          <w:rFonts w:hint="eastAsia"/>
          <w:sz w:val="22"/>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211"/>
        <w:gridCol w:w="6068"/>
      </w:tblGrid>
      <w:tr w:rsidR="0071081A" w14:paraId="1CF80CB4" w14:textId="77777777" w:rsidTr="001F0999">
        <w:trPr>
          <w:trHeight w:val="718"/>
        </w:trPr>
        <w:tc>
          <w:tcPr>
            <w:tcW w:w="1442" w:type="dxa"/>
            <w:vMerge w:val="restart"/>
            <w:vAlign w:val="center"/>
          </w:tcPr>
          <w:p w14:paraId="25DF5DB6" w14:textId="77777777" w:rsidR="0071081A" w:rsidRDefault="0071081A" w:rsidP="00922CD0">
            <w:pPr>
              <w:jc w:val="center"/>
              <w:rPr>
                <w:rFonts w:ascii="ＭＳ 明朝" w:hAnsi="ＭＳ 明朝"/>
                <w:sz w:val="22"/>
                <w:szCs w:val="22"/>
              </w:rPr>
            </w:pPr>
            <w:r>
              <w:rPr>
                <w:rFonts w:ascii="ＭＳ 明朝" w:hAnsi="ＭＳ 明朝" w:hint="eastAsia"/>
                <w:sz w:val="22"/>
                <w:szCs w:val="22"/>
              </w:rPr>
              <w:t>接種対象者</w:t>
            </w:r>
          </w:p>
        </w:tc>
        <w:tc>
          <w:tcPr>
            <w:tcW w:w="1211" w:type="dxa"/>
            <w:vAlign w:val="center"/>
          </w:tcPr>
          <w:p w14:paraId="051AC418" w14:textId="77777777" w:rsidR="0071081A" w:rsidRDefault="0071081A" w:rsidP="00922CD0">
            <w:pPr>
              <w:jc w:val="center"/>
              <w:rPr>
                <w:rFonts w:ascii="ＭＳ 明朝" w:hAnsi="ＭＳ 明朝"/>
                <w:sz w:val="22"/>
                <w:szCs w:val="22"/>
              </w:rPr>
            </w:pPr>
            <w:r>
              <w:rPr>
                <w:rFonts w:ascii="ＭＳ 明朝" w:hAnsi="ＭＳ 明朝" w:hint="eastAsia"/>
                <w:sz w:val="22"/>
                <w:szCs w:val="22"/>
              </w:rPr>
              <w:t>ふりがな</w:t>
            </w:r>
          </w:p>
          <w:p w14:paraId="6EE1904D" w14:textId="77777777" w:rsidR="0071081A" w:rsidRDefault="0071081A" w:rsidP="00922CD0">
            <w:pPr>
              <w:jc w:val="center"/>
              <w:rPr>
                <w:rFonts w:ascii="ＭＳ 明朝" w:hAnsi="ＭＳ 明朝"/>
                <w:sz w:val="22"/>
                <w:szCs w:val="22"/>
              </w:rPr>
            </w:pPr>
            <w:r>
              <w:rPr>
                <w:rFonts w:ascii="ＭＳ 明朝" w:hAnsi="ＭＳ 明朝" w:hint="eastAsia"/>
                <w:sz w:val="22"/>
                <w:szCs w:val="22"/>
              </w:rPr>
              <w:t>氏　　名</w:t>
            </w:r>
          </w:p>
        </w:tc>
        <w:tc>
          <w:tcPr>
            <w:tcW w:w="6068" w:type="dxa"/>
            <w:vAlign w:val="center"/>
          </w:tcPr>
          <w:p w14:paraId="5E69D408" w14:textId="77777777" w:rsidR="0071081A" w:rsidRDefault="0071081A" w:rsidP="00922CD0">
            <w:pPr>
              <w:jc w:val="center"/>
              <w:rPr>
                <w:rFonts w:ascii="ＭＳ 明朝" w:hAnsi="ＭＳ 明朝"/>
                <w:sz w:val="22"/>
                <w:szCs w:val="22"/>
              </w:rPr>
            </w:pPr>
          </w:p>
        </w:tc>
      </w:tr>
      <w:tr w:rsidR="0025750E" w14:paraId="0F0C4594" w14:textId="77777777" w:rsidTr="0071081A">
        <w:trPr>
          <w:trHeight w:val="687"/>
        </w:trPr>
        <w:tc>
          <w:tcPr>
            <w:tcW w:w="1442" w:type="dxa"/>
            <w:vMerge/>
          </w:tcPr>
          <w:p w14:paraId="730C080A" w14:textId="77777777" w:rsidR="0025750E" w:rsidRDefault="0025750E" w:rsidP="00C02FD9">
            <w:pPr>
              <w:rPr>
                <w:rFonts w:ascii="ＭＳ 明朝" w:hAnsi="ＭＳ 明朝"/>
                <w:sz w:val="22"/>
                <w:szCs w:val="22"/>
              </w:rPr>
            </w:pPr>
          </w:p>
        </w:tc>
        <w:tc>
          <w:tcPr>
            <w:tcW w:w="1211" w:type="dxa"/>
            <w:vAlign w:val="center"/>
          </w:tcPr>
          <w:p w14:paraId="2F9D5FBF" w14:textId="77777777" w:rsidR="0025750E" w:rsidRDefault="0025750E" w:rsidP="00922CD0">
            <w:pPr>
              <w:jc w:val="center"/>
              <w:rPr>
                <w:rFonts w:ascii="ＭＳ 明朝" w:hAnsi="ＭＳ 明朝"/>
                <w:sz w:val="22"/>
                <w:szCs w:val="22"/>
              </w:rPr>
            </w:pPr>
            <w:r>
              <w:rPr>
                <w:rFonts w:ascii="ＭＳ 明朝" w:hAnsi="ＭＳ 明朝" w:hint="eastAsia"/>
                <w:sz w:val="22"/>
                <w:szCs w:val="22"/>
              </w:rPr>
              <w:t>生年月日</w:t>
            </w:r>
          </w:p>
        </w:tc>
        <w:tc>
          <w:tcPr>
            <w:tcW w:w="6068" w:type="dxa"/>
            <w:vAlign w:val="center"/>
          </w:tcPr>
          <w:p w14:paraId="436EDC75" w14:textId="77777777" w:rsidR="0025750E" w:rsidRDefault="0024385F" w:rsidP="001749D8">
            <w:pPr>
              <w:ind w:firstLineChars="500" w:firstLine="1126"/>
              <w:rPr>
                <w:rFonts w:ascii="ＭＳ 明朝" w:hAnsi="ＭＳ 明朝"/>
                <w:sz w:val="22"/>
                <w:szCs w:val="22"/>
              </w:rPr>
            </w:pPr>
            <w:r>
              <w:rPr>
                <w:rFonts w:ascii="ＭＳ 明朝" w:hAnsi="ＭＳ 明朝" w:hint="eastAsia"/>
                <w:sz w:val="22"/>
                <w:szCs w:val="22"/>
              </w:rPr>
              <w:t>年　　　月　　　日</w:t>
            </w:r>
            <w:r w:rsidR="001749D8">
              <w:rPr>
                <w:rFonts w:ascii="ＭＳ 明朝" w:hAnsi="ＭＳ 明朝" w:hint="eastAsia"/>
                <w:sz w:val="22"/>
                <w:szCs w:val="22"/>
              </w:rPr>
              <w:t xml:space="preserve">　（　　　歳　　　か月）</w:t>
            </w:r>
          </w:p>
        </w:tc>
      </w:tr>
      <w:tr w:rsidR="0025750E" w14:paraId="0C633E60" w14:textId="77777777" w:rsidTr="0071081A">
        <w:trPr>
          <w:trHeight w:val="725"/>
        </w:trPr>
        <w:tc>
          <w:tcPr>
            <w:tcW w:w="1442" w:type="dxa"/>
            <w:vMerge/>
          </w:tcPr>
          <w:p w14:paraId="64D606C5" w14:textId="77777777" w:rsidR="0025750E" w:rsidRDefault="0025750E" w:rsidP="00C02FD9">
            <w:pPr>
              <w:rPr>
                <w:rFonts w:ascii="ＭＳ 明朝" w:hAnsi="ＭＳ 明朝"/>
                <w:sz w:val="22"/>
                <w:szCs w:val="22"/>
              </w:rPr>
            </w:pPr>
          </w:p>
        </w:tc>
        <w:tc>
          <w:tcPr>
            <w:tcW w:w="1211" w:type="dxa"/>
            <w:vAlign w:val="center"/>
          </w:tcPr>
          <w:p w14:paraId="01CEA2C4" w14:textId="77777777" w:rsidR="0025750E" w:rsidRDefault="0025750E" w:rsidP="00922CD0">
            <w:pPr>
              <w:jc w:val="center"/>
              <w:rPr>
                <w:rFonts w:ascii="ＭＳ 明朝" w:hAnsi="ＭＳ 明朝"/>
                <w:sz w:val="22"/>
                <w:szCs w:val="22"/>
              </w:rPr>
            </w:pPr>
            <w:r>
              <w:rPr>
                <w:rFonts w:ascii="ＭＳ 明朝" w:hAnsi="ＭＳ 明朝" w:hint="eastAsia"/>
                <w:sz w:val="22"/>
                <w:szCs w:val="22"/>
              </w:rPr>
              <w:t>住　　所</w:t>
            </w:r>
          </w:p>
        </w:tc>
        <w:tc>
          <w:tcPr>
            <w:tcW w:w="6068" w:type="dxa"/>
          </w:tcPr>
          <w:p w14:paraId="6F46DB98" w14:textId="77777777" w:rsidR="0025750E" w:rsidRDefault="0025750E" w:rsidP="001749D8">
            <w:pPr>
              <w:jc w:val="left"/>
              <w:rPr>
                <w:rFonts w:ascii="ＭＳ 明朝" w:hAnsi="ＭＳ 明朝"/>
                <w:sz w:val="22"/>
                <w:szCs w:val="22"/>
              </w:rPr>
            </w:pPr>
          </w:p>
        </w:tc>
      </w:tr>
      <w:tr w:rsidR="000F1638" w14:paraId="04AD20F3" w14:textId="77777777" w:rsidTr="0071081A">
        <w:trPr>
          <w:trHeight w:val="692"/>
        </w:trPr>
        <w:tc>
          <w:tcPr>
            <w:tcW w:w="2653" w:type="dxa"/>
            <w:gridSpan w:val="2"/>
            <w:vAlign w:val="center"/>
          </w:tcPr>
          <w:p w14:paraId="565C9F7F" w14:textId="77777777" w:rsidR="000F1638" w:rsidRDefault="000F1638" w:rsidP="00922CD0">
            <w:pPr>
              <w:jc w:val="center"/>
              <w:rPr>
                <w:rFonts w:ascii="ＭＳ 明朝" w:hAnsi="ＭＳ 明朝"/>
                <w:sz w:val="22"/>
                <w:szCs w:val="22"/>
              </w:rPr>
            </w:pPr>
            <w:r>
              <w:rPr>
                <w:rFonts w:ascii="ＭＳ 明朝" w:hAnsi="ＭＳ 明朝" w:hint="eastAsia"/>
                <w:sz w:val="22"/>
                <w:szCs w:val="22"/>
              </w:rPr>
              <w:t>予防接種の種類</w:t>
            </w:r>
          </w:p>
        </w:tc>
        <w:tc>
          <w:tcPr>
            <w:tcW w:w="6068" w:type="dxa"/>
          </w:tcPr>
          <w:p w14:paraId="3A5FB4F0" w14:textId="77777777" w:rsidR="000F1638" w:rsidRDefault="000F1638" w:rsidP="00C02FD9">
            <w:pPr>
              <w:rPr>
                <w:rFonts w:ascii="ＭＳ 明朝" w:hAnsi="ＭＳ 明朝"/>
                <w:sz w:val="22"/>
                <w:szCs w:val="22"/>
              </w:rPr>
            </w:pPr>
          </w:p>
        </w:tc>
      </w:tr>
      <w:tr w:rsidR="0025750E" w14:paraId="7E10FF05" w14:textId="77777777" w:rsidTr="0071081A">
        <w:trPr>
          <w:trHeight w:val="702"/>
        </w:trPr>
        <w:tc>
          <w:tcPr>
            <w:tcW w:w="1442" w:type="dxa"/>
            <w:vMerge w:val="restart"/>
            <w:vAlign w:val="center"/>
          </w:tcPr>
          <w:p w14:paraId="00D5C1E1" w14:textId="77777777" w:rsidR="0025750E" w:rsidRDefault="0025750E" w:rsidP="00922CD0">
            <w:pPr>
              <w:jc w:val="center"/>
              <w:rPr>
                <w:rFonts w:ascii="ＭＳ 明朝" w:hAnsi="ＭＳ 明朝"/>
                <w:sz w:val="22"/>
                <w:szCs w:val="22"/>
              </w:rPr>
            </w:pPr>
            <w:r>
              <w:rPr>
                <w:rFonts w:ascii="ＭＳ 明朝" w:hAnsi="ＭＳ 明朝" w:hint="eastAsia"/>
                <w:sz w:val="22"/>
                <w:szCs w:val="22"/>
              </w:rPr>
              <w:t>医療機関</w:t>
            </w:r>
          </w:p>
        </w:tc>
        <w:tc>
          <w:tcPr>
            <w:tcW w:w="1211" w:type="dxa"/>
            <w:vAlign w:val="center"/>
          </w:tcPr>
          <w:p w14:paraId="237B7FAD" w14:textId="77777777" w:rsidR="0025750E" w:rsidRDefault="0025750E" w:rsidP="00922CD0">
            <w:pPr>
              <w:jc w:val="center"/>
              <w:rPr>
                <w:rFonts w:ascii="ＭＳ 明朝" w:hAnsi="ＭＳ 明朝"/>
                <w:sz w:val="22"/>
                <w:szCs w:val="22"/>
              </w:rPr>
            </w:pPr>
            <w:r>
              <w:rPr>
                <w:rFonts w:ascii="ＭＳ 明朝" w:hAnsi="ＭＳ 明朝" w:hint="eastAsia"/>
                <w:sz w:val="22"/>
                <w:szCs w:val="22"/>
              </w:rPr>
              <w:t>名　称</w:t>
            </w:r>
          </w:p>
        </w:tc>
        <w:tc>
          <w:tcPr>
            <w:tcW w:w="6068" w:type="dxa"/>
          </w:tcPr>
          <w:p w14:paraId="53DDC665" w14:textId="77777777" w:rsidR="0025750E" w:rsidRDefault="0025750E" w:rsidP="00C02FD9">
            <w:pPr>
              <w:rPr>
                <w:rFonts w:ascii="ＭＳ 明朝" w:hAnsi="ＭＳ 明朝"/>
                <w:sz w:val="22"/>
                <w:szCs w:val="22"/>
              </w:rPr>
            </w:pPr>
          </w:p>
        </w:tc>
      </w:tr>
      <w:tr w:rsidR="0025750E" w14:paraId="628C72E7" w14:textId="77777777" w:rsidTr="0071081A">
        <w:trPr>
          <w:trHeight w:val="685"/>
        </w:trPr>
        <w:tc>
          <w:tcPr>
            <w:tcW w:w="1442" w:type="dxa"/>
            <w:vMerge/>
          </w:tcPr>
          <w:p w14:paraId="6D1461BE" w14:textId="77777777" w:rsidR="0025750E" w:rsidRDefault="0025750E" w:rsidP="00C02FD9">
            <w:pPr>
              <w:rPr>
                <w:rFonts w:ascii="ＭＳ 明朝" w:hAnsi="ＭＳ 明朝"/>
                <w:sz w:val="22"/>
                <w:szCs w:val="22"/>
              </w:rPr>
            </w:pPr>
          </w:p>
        </w:tc>
        <w:tc>
          <w:tcPr>
            <w:tcW w:w="1211" w:type="dxa"/>
            <w:vAlign w:val="center"/>
          </w:tcPr>
          <w:p w14:paraId="41F6AAD6" w14:textId="77777777" w:rsidR="0025750E" w:rsidRDefault="0025750E" w:rsidP="00922CD0">
            <w:pPr>
              <w:jc w:val="center"/>
              <w:rPr>
                <w:rFonts w:ascii="ＭＳ 明朝" w:hAnsi="ＭＳ 明朝"/>
                <w:sz w:val="22"/>
                <w:szCs w:val="22"/>
              </w:rPr>
            </w:pPr>
            <w:r>
              <w:rPr>
                <w:rFonts w:ascii="ＭＳ 明朝" w:hAnsi="ＭＳ 明朝" w:hint="eastAsia"/>
                <w:sz w:val="22"/>
                <w:szCs w:val="22"/>
              </w:rPr>
              <w:t>所在地</w:t>
            </w:r>
          </w:p>
        </w:tc>
        <w:tc>
          <w:tcPr>
            <w:tcW w:w="6068" w:type="dxa"/>
          </w:tcPr>
          <w:p w14:paraId="2F04B47A" w14:textId="77777777" w:rsidR="0025750E" w:rsidRDefault="0025750E" w:rsidP="00C02FD9">
            <w:pPr>
              <w:rPr>
                <w:rFonts w:ascii="ＭＳ 明朝" w:hAnsi="ＭＳ 明朝"/>
                <w:sz w:val="22"/>
                <w:szCs w:val="22"/>
              </w:rPr>
            </w:pPr>
          </w:p>
        </w:tc>
      </w:tr>
    </w:tbl>
    <w:p w14:paraId="4120E5CE" w14:textId="77777777" w:rsidR="0054557E" w:rsidRDefault="00894C93" w:rsidP="0054557E">
      <w:pPr>
        <w:pStyle w:val="af"/>
        <w:jc w:val="left"/>
        <w:rPr>
          <w:sz w:val="22"/>
          <w:szCs w:val="22"/>
        </w:rPr>
      </w:pPr>
      <w:r>
        <w:rPr>
          <w:rFonts w:hint="eastAsia"/>
          <w:sz w:val="22"/>
          <w:szCs w:val="22"/>
        </w:rPr>
        <w:t>添付</w:t>
      </w:r>
      <w:r w:rsidR="0054557E">
        <w:rPr>
          <w:rFonts w:hint="eastAsia"/>
          <w:sz w:val="22"/>
          <w:szCs w:val="22"/>
        </w:rPr>
        <w:t>書類</w:t>
      </w:r>
    </w:p>
    <w:p w14:paraId="261CDA2B" w14:textId="77777777" w:rsidR="0054557E" w:rsidRDefault="00894C93" w:rsidP="0054557E">
      <w:pPr>
        <w:pStyle w:val="af"/>
        <w:jc w:val="left"/>
        <w:rPr>
          <w:sz w:val="22"/>
          <w:szCs w:val="22"/>
        </w:rPr>
      </w:pPr>
      <w:r>
        <w:rPr>
          <w:rFonts w:hint="eastAsia"/>
          <w:sz w:val="22"/>
          <w:szCs w:val="22"/>
        </w:rPr>
        <w:t>１．</w:t>
      </w:r>
      <w:r w:rsidRPr="00894C93">
        <w:rPr>
          <w:rFonts w:hint="eastAsia"/>
          <w:sz w:val="22"/>
          <w:szCs w:val="22"/>
        </w:rPr>
        <w:t>土岐</w:t>
      </w:r>
      <w:r w:rsidRPr="0013340C">
        <w:rPr>
          <w:rFonts w:hint="eastAsia"/>
          <w:sz w:val="22"/>
          <w:szCs w:val="22"/>
        </w:rPr>
        <w:t>市</w:t>
      </w:r>
      <w:r w:rsidR="001749D8" w:rsidRPr="0013340C">
        <w:rPr>
          <w:rFonts w:hint="eastAsia"/>
          <w:sz w:val="22"/>
          <w:szCs w:val="22"/>
        </w:rPr>
        <w:t>小児がん患者ワクチン再接種</w:t>
      </w:r>
      <w:r w:rsidRPr="0013340C">
        <w:rPr>
          <w:rFonts w:hint="eastAsia"/>
          <w:sz w:val="22"/>
          <w:szCs w:val="22"/>
        </w:rPr>
        <w:t>費用助成に関する意見書</w:t>
      </w:r>
      <w:r w:rsidR="00D7456B">
        <w:rPr>
          <w:rFonts w:hint="eastAsia"/>
          <w:sz w:val="22"/>
          <w:szCs w:val="22"/>
        </w:rPr>
        <w:t>（</w:t>
      </w:r>
      <w:r w:rsidR="0054557E">
        <w:rPr>
          <w:rFonts w:hint="eastAsia"/>
          <w:sz w:val="22"/>
          <w:szCs w:val="22"/>
        </w:rPr>
        <w:t>様式第２号）</w:t>
      </w:r>
    </w:p>
    <w:p w14:paraId="3BEA5E4A" w14:textId="77777777" w:rsidR="00C02FD9" w:rsidRDefault="00894C93" w:rsidP="00894C93">
      <w:pPr>
        <w:ind w:left="225" w:hangingChars="100" w:hanging="225"/>
        <w:rPr>
          <w:rFonts w:ascii="ＭＳ 明朝" w:hAnsi="ＭＳ 明朝"/>
          <w:sz w:val="22"/>
          <w:szCs w:val="22"/>
        </w:rPr>
      </w:pPr>
      <w:r>
        <w:rPr>
          <w:rFonts w:ascii="ＭＳ 明朝" w:hAnsi="ＭＳ 明朝" w:hint="eastAsia"/>
          <w:sz w:val="22"/>
          <w:szCs w:val="22"/>
        </w:rPr>
        <w:t>２．</w:t>
      </w:r>
      <w:r w:rsidR="0054557E">
        <w:rPr>
          <w:rFonts w:ascii="ＭＳ 明朝" w:hAnsi="ＭＳ 明朝" w:hint="eastAsia"/>
          <w:sz w:val="22"/>
          <w:szCs w:val="22"/>
        </w:rPr>
        <w:t>母子健康手帳（</w:t>
      </w:r>
      <w:r w:rsidR="001749D8">
        <w:rPr>
          <w:rFonts w:ascii="ＭＳ 明朝" w:hAnsi="ＭＳ 明朝" w:hint="eastAsia"/>
          <w:sz w:val="22"/>
          <w:szCs w:val="22"/>
        </w:rPr>
        <w:t>小児がんの治療</w:t>
      </w:r>
      <w:r w:rsidR="0054557E">
        <w:rPr>
          <w:rFonts w:ascii="ＭＳ 明朝" w:hAnsi="ＭＳ 明朝" w:hint="eastAsia"/>
          <w:sz w:val="22"/>
          <w:szCs w:val="22"/>
        </w:rPr>
        <w:t>以前の定期予防接種の履歴が確認できるものに限る。）又は当該履歴が確認できるものの写し</w:t>
      </w:r>
    </w:p>
    <w:p w14:paraId="29301F57" w14:textId="77777777" w:rsidR="0054557E" w:rsidRDefault="00894C93" w:rsidP="007F255A">
      <w:pPr>
        <w:ind w:left="675" w:hangingChars="300" w:hanging="675"/>
        <w:rPr>
          <w:rFonts w:ascii="ＭＳ 明朝" w:hAnsi="ＭＳ 明朝"/>
          <w:sz w:val="22"/>
          <w:szCs w:val="22"/>
        </w:rPr>
      </w:pPr>
      <w:r>
        <w:rPr>
          <w:rFonts w:ascii="ＭＳ 明朝" w:hAnsi="ＭＳ 明朝" w:hint="eastAsia"/>
          <w:sz w:val="22"/>
          <w:szCs w:val="22"/>
        </w:rPr>
        <w:t>３．</w:t>
      </w:r>
      <w:r w:rsidR="00611C04" w:rsidRPr="00611C04">
        <w:rPr>
          <w:rFonts w:ascii="ＭＳ 明朝" w:hAnsi="ＭＳ 明朝" w:hint="eastAsia"/>
          <w:sz w:val="22"/>
          <w:szCs w:val="22"/>
        </w:rPr>
        <w:t>その他</w:t>
      </w:r>
      <w:r>
        <w:rPr>
          <w:rFonts w:ascii="ＭＳ 明朝" w:hAnsi="ＭＳ 明朝" w:hint="eastAsia"/>
          <w:sz w:val="22"/>
          <w:szCs w:val="22"/>
        </w:rPr>
        <w:t>市</w:t>
      </w:r>
      <w:r w:rsidR="0054557E">
        <w:rPr>
          <w:rFonts w:ascii="ＭＳ 明朝" w:hAnsi="ＭＳ 明朝" w:hint="eastAsia"/>
          <w:sz w:val="22"/>
          <w:szCs w:val="22"/>
        </w:rPr>
        <w:t>長が必要と認める書類</w:t>
      </w:r>
    </w:p>
    <w:sectPr w:rsidR="0054557E" w:rsidSect="007F255A">
      <w:pgSz w:w="11907" w:h="16840" w:code="9"/>
      <w:pgMar w:top="1418" w:right="1701" w:bottom="1701" w:left="1701" w:header="851" w:footer="992" w:gutter="0"/>
      <w:cols w:space="425"/>
      <w:docGrid w:type="linesAndChars" w:linePitch="424"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8ED5" w14:textId="77777777" w:rsidR="00BE4CDE" w:rsidRDefault="00BE4CDE" w:rsidP="00820F99">
      <w:r>
        <w:separator/>
      </w:r>
    </w:p>
  </w:endnote>
  <w:endnote w:type="continuationSeparator" w:id="0">
    <w:p w14:paraId="63498969" w14:textId="77777777" w:rsidR="00BE4CDE" w:rsidRDefault="00BE4CDE" w:rsidP="0082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82F4" w14:textId="77777777" w:rsidR="00BE4CDE" w:rsidRDefault="00BE4CDE" w:rsidP="00820F99">
      <w:r>
        <w:separator/>
      </w:r>
    </w:p>
  </w:footnote>
  <w:footnote w:type="continuationSeparator" w:id="0">
    <w:p w14:paraId="3C29A5B0" w14:textId="77777777" w:rsidR="00BE4CDE" w:rsidRDefault="00BE4CDE" w:rsidP="00820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716"/>
    <w:multiLevelType w:val="hybridMultilevel"/>
    <w:tmpl w:val="FFFFFFFF"/>
    <w:lvl w:ilvl="0" w:tplc="26726340">
      <w:start w:val="1"/>
      <w:numFmt w:val="decimal"/>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73C0F5F"/>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DAE5A99"/>
    <w:multiLevelType w:val="hybridMultilevel"/>
    <w:tmpl w:val="FFFFFFFF"/>
    <w:lvl w:ilvl="0" w:tplc="2B863778">
      <w:start w:val="1"/>
      <w:numFmt w:val="japaneseCounting"/>
      <w:lvlText w:val="第%1条"/>
      <w:lvlJc w:val="left"/>
      <w:pPr>
        <w:tabs>
          <w:tab w:val="num" w:pos="2396"/>
        </w:tabs>
        <w:ind w:left="2396" w:hanging="14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95968DB"/>
    <w:multiLevelType w:val="hybridMultilevel"/>
    <w:tmpl w:val="FFFFFFFF"/>
    <w:lvl w:ilvl="0" w:tplc="C46E6212">
      <w:start w:val="6"/>
      <w:numFmt w:val="japaneseCounting"/>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5EA2071"/>
    <w:multiLevelType w:val="hybridMultilevel"/>
    <w:tmpl w:val="FFFFFFFF"/>
    <w:lvl w:ilvl="0" w:tplc="47D079C6">
      <w:start w:val="3"/>
      <w:numFmt w:val="japaneseCounting"/>
      <w:lvlText w:val="第%1条"/>
      <w:lvlJc w:val="left"/>
      <w:pPr>
        <w:tabs>
          <w:tab w:val="num" w:pos="2874"/>
        </w:tabs>
        <w:ind w:left="2874" w:hanging="14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944790A"/>
    <w:multiLevelType w:val="hybridMultilevel"/>
    <w:tmpl w:val="FFFFFFFF"/>
    <w:lvl w:ilvl="0" w:tplc="0F28B5A6">
      <w:start w:val="1"/>
      <w:numFmt w:val="japaneseCounting"/>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9A01DC5"/>
    <w:multiLevelType w:val="hybridMultilevel"/>
    <w:tmpl w:val="FFFFFFFF"/>
    <w:lvl w:ilvl="0" w:tplc="DD12B210">
      <w:start w:val="4"/>
      <w:numFmt w:val="japaneseCounting"/>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3D34685"/>
    <w:multiLevelType w:val="hybridMultilevel"/>
    <w:tmpl w:val="FFFFFFFF"/>
    <w:lvl w:ilvl="0" w:tplc="47CCDC8E">
      <w:start w:val="6"/>
      <w:numFmt w:val="japaneseCounting"/>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4691F29"/>
    <w:multiLevelType w:val="hybridMultilevel"/>
    <w:tmpl w:val="FFFFFFFF"/>
    <w:lvl w:ilvl="0" w:tplc="ECE2215C">
      <w:start w:val="4"/>
      <w:numFmt w:val="japaneseCounting"/>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696736487">
    <w:abstractNumId w:val="4"/>
  </w:num>
  <w:num w:numId="2" w16cid:durableId="1495030053">
    <w:abstractNumId w:val="3"/>
  </w:num>
  <w:num w:numId="3" w16cid:durableId="808203816">
    <w:abstractNumId w:val="7"/>
  </w:num>
  <w:num w:numId="4" w16cid:durableId="1804301817">
    <w:abstractNumId w:val="2"/>
  </w:num>
  <w:num w:numId="5" w16cid:durableId="814764646">
    <w:abstractNumId w:val="8"/>
  </w:num>
  <w:num w:numId="6" w16cid:durableId="1273248344">
    <w:abstractNumId w:val="6"/>
  </w:num>
  <w:num w:numId="7" w16cid:durableId="293561711">
    <w:abstractNumId w:val="5"/>
  </w:num>
  <w:num w:numId="8" w16cid:durableId="515729107">
    <w:abstractNumId w:val="0"/>
  </w:num>
  <w:num w:numId="9" w16cid:durableId="72237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45"/>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8C0"/>
    <w:rsid w:val="00013783"/>
    <w:rsid w:val="00016EC9"/>
    <w:rsid w:val="00022C8A"/>
    <w:rsid w:val="000237DD"/>
    <w:rsid w:val="000265A9"/>
    <w:rsid w:val="00026A34"/>
    <w:rsid w:val="00026DE1"/>
    <w:rsid w:val="00026E89"/>
    <w:rsid w:val="00030AA1"/>
    <w:rsid w:val="00033E80"/>
    <w:rsid w:val="0004536C"/>
    <w:rsid w:val="00047C3B"/>
    <w:rsid w:val="000525EF"/>
    <w:rsid w:val="00052C26"/>
    <w:rsid w:val="00061DE7"/>
    <w:rsid w:val="000629AF"/>
    <w:rsid w:val="00063974"/>
    <w:rsid w:val="00064790"/>
    <w:rsid w:val="00064897"/>
    <w:rsid w:val="000720FD"/>
    <w:rsid w:val="00076848"/>
    <w:rsid w:val="00083468"/>
    <w:rsid w:val="0008450D"/>
    <w:rsid w:val="00085F25"/>
    <w:rsid w:val="00094D13"/>
    <w:rsid w:val="00096794"/>
    <w:rsid w:val="00096808"/>
    <w:rsid w:val="000A25F5"/>
    <w:rsid w:val="000A3DF3"/>
    <w:rsid w:val="000A3EBA"/>
    <w:rsid w:val="000B184D"/>
    <w:rsid w:val="000B366D"/>
    <w:rsid w:val="000B6982"/>
    <w:rsid w:val="000C307D"/>
    <w:rsid w:val="000C6052"/>
    <w:rsid w:val="000C6C38"/>
    <w:rsid w:val="000D13FE"/>
    <w:rsid w:val="000D3F83"/>
    <w:rsid w:val="000E1995"/>
    <w:rsid w:val="000E3E93"/>
    <w:rsid w:val="000E603B"/>
    <w:rsid w:val="000E7B7C"/>
    <w:rsid w:val="000F1638"/>
    <w:rsid w:val="000F6BD0"/>
    <w:rsid w:val="00100B91"/>
    <w:rsid w:val="00101CAB"/>
    <w:rsid w:val="001062C3"/>
    <w:rsid w:val="001063E2"/>
    <w:rsid w:val="001138A7"/>
    <w:rsid w:val="00125E24"/>
    <w:rsid w:val="0013340C"/>
    <w:rsid w:val="001352C0"/>
    <w:rsid w:val="00140E83"/>
    <w:rsid w:val="0014341E"/>
    <w:rsid w:val="00146749"/>
    <w:rsid w:val="00147C80"/>
    <w:rsid w:val="00157A51"/>
    <w:rsid w:val="00162381"/>
    <w:rsid w:val="001706E9"/>
    <w:rsid w:val="00172BE9"/>
    <w:rsid w:val="001749D8"/>
    <w:rsid w:val="00176A0C"/>
    <w:rsid w:val="00183202"/>
    <w:rsid w:val="00193299"/>
    <w:rsid w:val="0019482C"/>
    <w:rsid w:val="00195460"/>
    <w:rsid w:val="001962A8"/>
    <w:rsid w:val="00197645"/>
    <w:rsid w:val="001A0065"/>
    <w:rsid w:val="001A0AB7"/>
    <w:rsid w:val="001A7037"/>
    <w:rsid w:val="001B1374"/>
    <w:rsid w:val="001B4ECC"/>
    <w:rsid w:val="001B7B27"/>
    <w:rsid w:val="001C4A28"/>
    <w:rsid w:val="001D0221"/>
    <w:rsid w:val="001D2298"/>
    <w:rsid w:val="001D360E"/>
    <w:rsid w:val="001D6BE0"/>
    <w:rsid w:val="001D78D0"/>
    <w:rsid w:val="001E1356"/>
    <w:rsid w:val="001F0999"/>
    <w:rsid w:val="001F5A09"/>
    <w:rsid w:val="00200FEB"/>
    <w:rsid w:val="0021484C"/>
    <w:rsid w:val="00217E4B"/>
    <w:rsid w:val="002208C2"/>
    <w:rsid w:val="00231122"/>
    <w:rsid w:val="00233155"/>
    <w:rsid w:val="00240A4C"/>
    <w:rsid w:val="00242BAA"/>
    <w:rsid w:val="00242FBD"/>
    <w:rsid w:val="00243710"/>
    <w:rsid w:val="0024385F"/>
    <w:rsid w:val="0024699E"/>
    <w:rsid w:val="002476D5"/>
    <w:rsid w:val="00253B26"/>
    <w:rsid w:val="0025750E"/>
    <w:rsid w:val="002619F1"/>
    <w:rsid w:val="00261F16"/>
    <w:rsid w:val="0026579B"/>
    <w:rsid w:val="0026597D"/>
    <w:rsid w:val="002660F4"/>
    <w:rsid w:val="00266A8B"/>
    <w:rsid w:val="00270BA2"/>
    <w:rsid w:val="00274769"/>
    <w:rsid w:val="002832BC"/>
    <w:rsid w:val="0029101F"/>
    <w:rsid w:val="002920B4"/>
    <w:rsid w:val="002922CC"/>
    <w:rsid w:val="002A0D06"/>
    <w:rsid w:val="002C02E9"/>
    <w:rsid w:val="002C0A3B"/>
    <w:rsid w:val="002C2309"/>
    <w:rsid w:val="002D4433"/>
    <w:rsid w:val="002E234C"/>
    <w:rsid w:val="002E3439"/>
    <w:rsid w:val="002E6BA2"/>
    <w:rsid w:val="002F0721"/>
    <w:rsid w:val="002F115B"/>
    <w:rsid w:val="002F6795"/>
    <w:rsid w:val="002F70CD"/>
    <w:rsid w:val="00310E20"/>
    <w:rsid w:val="00316E9B"/>
    <w:rsid w:val="00317850"/>
    <w:rsid w:val="003209BF"/>
    <w:rsid w:val="00321C12"/>
    <w:rsid w:val="00337D85"/>
    <w:rsid w:val="0034439A"/>
    <w:rsid w:val="00344FCB"/>
    <w:rsid w:val="00345D8F"/>
    <w:rsid w:val="00346417"/>
    <w:rsid w:val="003509BC"/>
    <w:rsid w:val="00351ED9"/>
    <w:rsid w:val="003529F5"/>
    <w:rsid w:val="0035567E"/>
    <w:rsid w:val="00355EF9"/>
    <w:rsid w:val="0036056D"/>
    <w:rsid w:val="00362198"/>
    <w:rsid w:val="003621ED"/>
    <w:rsid w:val="003645EF"/>
    <w:rsid w:val="00364F1C"/>
    <w:rsid w:val="0037444F"/>
    <w:rsid w:val="00381B09"/>
    <w:rsid w:val="00384C4D"/>
    <w:rsid w:val="003901FC"/>
    <w:rsid w:val="003916A3"/>
    <w:rsid w:val="00391F04"/>
    <w:rsid w:val="00392F28"/>
    <w:rsid w:val="00393316"/>
    <w:rsid w:val="00396B20"/>
    <w:rsid w:val="00397537"/>
    <w:rsid w:val="003A0520"/>
    <w:rsid w:val="003A5458"/>
    <w:rsid w:val="003A68E9"/>
    <w:rsid w:val="003B2426"/>
    <w:rsid w:val="003B48FD"/>
    <w:rsid w:val="003B644F"/>
    <w:rsid w:val="003C47AA"/>
    <w:rsid w:val="003C7158"/>
    <w:rsid w:val="003D13A3"/>
    <w:rsid w:val="00400F68"/>
    <w:rsid w:val="0040213C"/>
    <w:rsid w:val="00415B78"/>
    <w:rsid w:val="00416061"/>
    <w:rsid w:val="00420C0D"/>
    <w:rsid w:val="004243FD"/>
    <w:rsid w:val="00424A39"/>
    <w:rsid w:val="00432585"/>
    <w:rsid w:val="00433F0B"/>
    <w:rsid w:val="00443A27"/>
    <w:rsid w:val="00447598"/>
    <w:rsid w:val="00452A42"/>
    <w:rsid w:val="00455B9A"/>
    <w:rsid w:val="004568C0"/>
    <w:rsid w:val="0046042C"/>
    <w:rsid w:val="00461347"/>
    <w:rsid w:val="00463477"/>
    <w:rsid w:val="00472B3D"/>
    <w:rsid w:val="004766BC"/>
    <w:rsid w:val="004818D6"/>
    <w:rsid w:val="00483DB9"/>
    <w:rsid w:val="004849DD"/>
    <w:rsid w:val="00491156"/>
    <w:rsid w:val="004A4EF3"/>
    <w:rsid w:val="004A7F68"/>
    <w:rsid w:val="004B3E5E"/>
    <w:rsid w:val="004B5DD5"/>
    <w:rsid w:val="004C2C61"/>
    <w:rsid w:val="004C2FFC"/>
    <w:rsid w:val="004C47B1"/>
    <w:rsid w:val="004C5C8D"/>
    <w:rsid w:val="004D0CE4"/>
    <w:rsid w:val="004E00C6"/>
    <w:rsid w:val="004E2E4E"/>
    <w:rsid w:val="004E6043"/>
    <w:rsid w:val="004F0427"/>
    <w:rsid w:val="004F60E0"/>
    <w:rsid w:val="005027E3"/>
    <w:rsid w:val="005124F5"/>
    <w:rsid w:val="0051266A"/>
    <w:rsid w:val="00513199"/>
    <w:rsid w:val="00524462"/>
    <w:rsid w:val="0052729E"/>
    <w:rsid w:val="00530CFF"/>
    <w:rsid w:val="00532D19"/>
    <w:rsid w:val="005405A0"/>
    <w:rsid w:val="005432CB"/>
    <w:rsid w:val="00543911"/>
    <w:rsid w:val="0054412A"/>
    <w:rsid w:val="0054557E"/>
    <w:rsid w:val="005575E4"/>
    <w:rsid w:val="0056183D"/>
    <w:rsid w:val="00565532"/>
    <w:rsid w:val="00566BCD"/>
    <w:rsid w:val="00570FA8"/>
    <w:rsid w:val="005710AC"/>
    <w:rsid w:val="00571E03"/>
    <w:rsid w:val="00574ADD"/>
    <w:rsid w:val="0058198E"/>
    <w:rsid w:val="0058417F"/>
    <w:rsid w:val="00586351"/>
    <w:rsid w:val="00592664"/>
    <w:rsid w:val="005928F4"/>
    <w:rsid w:val="005975EC"/>
    <w:rsid w:val="005A12FE"/>
    <w:rsid w:val="005A3AAB"/>
    <w:rsid w:val="005A7F4B"/>
    <w:rsid w:val="005B14F5"/>
    <w:rsid w:val="005B6263"/>
    <w:rsid w:val="005C21C0"/>
    <w:rsid w:val="005C3261"/>
    <w:rsid w:val="005C4988"/>
    <w:rsid w:val="005D7C62"/>
    <w:rsid w:val="005E19AF"/>
    <w:rsid w:val="005F1B0D"/>
    <w:rsid w:val="005F4BB2"/>
    <w:rsid w:val="006022B6"/>
    <w:rsid w:val="00611C04"/>
    <w:rsid w:val="006129F2"/>
    <w:rsid w:val="00614336"/>
    <w:rsid w:val="006147CA"/>
    <w:rsid w:val="0062411E"/>
    <w:rsid w:val="00626124"/>
    <w:rsid w:val="00627DF4"/>
    <w:rsid w:val="00641079"/>
    <w:rsid w:val="00642065"/>
    <w:rsid w:val="00645C97"/>
    <w:rsid w:val="00653B8F"/>
    <w:rsid w:val="006546A3"/>
    <w:rsid w:val="0065632D"/>
    <w:rsid w:val="00657AE7"/>
    <w:rsid w:val="00663B2A"/>
    <w:rsid w:val="00666615"/>
    <w:rsid w:val="00667E56"/>
    <w:rsid w:val="00671C2E"/>
    <w:rsid w:val="006739E8"/>
    <w:rsid w:val="00677502"/>
    <w:rsid w:val="00681E4D"/>
    <w:rsid w:val="00684EC3"/>
    <w:rsid w:val="00694AFC"/>
    <w:rsid w:val="00695FB4"/>
    <w:rsid w:val="00696264"/>
    <w:rsid w:val="006A1EC0"/>
    <w:rsid w:val="006A487E"/>
    <w:rsid w:val="006B3392"/>
    <w:rsid w:val="006B347F"/>
    <w:rsid w:val="006B62A5"/>
    <w:rsid w:val="006B69EC"/>
    <w:rsid w:val="006B6EB2"/>
    <w:rsid w:val="006C5198"/>
    <w:rsid w:val="006D7046"/>
    <w:rsid w:val="006E0BDC"/>
    <w:rsid w:val="006E4836"/>
    <w:rsid w:val="006E55C3"/>
    <w:rsid w:val="006F240F"/>
    <w:rsid w:val="006F2C8A"/>
    <w:rsid w:val="006F6AD3"/>
    <w:rsid w:val="007038B9"/>
    <w:rsid w:val="007042F5"/>
    <w:rsid w:val="007057E5"/>
    <w:rsid w:val="0071081A"/>
    <w:rsid w:val="00710FEF"/>
    <w:rsid w:val="00716ABF"/>
    <w:rsid w:val="0072050F"/>
    <w:rsid w:val="00724142"/>
    <w:rsid w:val="00730676"/>
    <w:rsid w:val="007310ED"/>
    <w:rsid w:val="00735675"/>
    <w:rsid w:val="00735B0D"/>
    <w:rsid w:val="007419F1"/>
    <w:rsid w:val="00746CA6"/>
    <w:rsid w:val="0074708C"/>
    <w:rsid w:val="00752848"/>
    <w:rsid w:val="00760D54"/>
    <w:rsid w:val="00761559"/>
    <w:rsid w:val="00772547"/>
    <w:rsid w:val="00773018"/>
    <w:rsid w:val="00774E81"/>
    <w:rsid w:val="00776182"/>
    <w:rsid w:val="0078265A"/>
    <w:rsid w:val="00786782"/>
    <w:rsid w:val="0079546E"/>
    <w:rsid w:val="007A31C0"/>
    <w:rsid w:val="007C73DB"/>
    <w:rsid w:val="007D534F"/>
    <w:rsid w:val="007E1789"/>
    <w:rsid w:val="007F255A"/>
    <w:rsid w:val="007F25DA"/>
    <w:rsid w:val="008037A2"/>
    <w:rsid w:val="0080490C"/>
    <w:rsid w:val="00805A9C"/>
    <w:rsid w:val="00805D62"/>
    <w:rsid w:val="0080694B"/>
    <w:rsid w:val="00806DDB"/>
    <w:rsid w:val="00807210"/>
    <w:rsid w:val="008074B2"/>
    <w:rsid w:val="00807A9F"/>
    <w:rsid w:val="008178DF"/>
    <w:rsid w:val="00817C37"/>
    <w:rsid w:val="00820F99"/>
    <w:rsid w:val="00824A87"/>
    <w:rsid w:val="0084014D"/>
    <w:rsid w:val="0084089B"/>
    <w:rsid w:val="00845C1C"/>
    <w:rsid w:val="008511B6"/>
    <w:rsid w:val="00855F90"/>
    <w:rsid w:val="00857B9B"/>
    <w:rsid w:val="00862739"/>
    <w:rsid w:val="00862A89"/>
    <w:rsid w:val="0086475E"/>
    <w:rsid w:val="00866FA4"/>
    <w:rsid w:val="00867131"/>
    <w:rsid w:val="0086713F"/>
    <w:rsid w:val="0088788C"/>
    <w:rsid w:val="00894C93"/>
    <w:rsid w:val="00894CCD"/>
    <w:rsid w:val="008963C1"/>
    <w:rsid w:val="008A5DF5"/>
    <w:rsid w:val="008A6A38"/>
    <w:rsid w:val="008B1DA8"/>
    <w:rsid w:val="008B26B9"/>
    <w:rsid w:val="008B3406"/>
    <w:rsid w:val="008B46D9"/>
    <w:rsid w:val="008C2F22"/>
    <w:rsid w:val="008D31CA"/>
    <w:rsid w:val="008D39E3"/>
    <w:rsid w:val="008D6AB4"/>
    <w:rsid w:val="008D76DA"/>
    <w:rsid w:val="008E0775"/>
    <w:rsid w:val="008E5512"/>
    <w:rsid w:val="008E5C3C"/>
    <w:rsid w:val="008E72FB"/>
    <w:rsid w:val="008E7588"/>
    <w:rsid w:val="008F00C3"/>
    <w:rsid w:val="008F297E"/>
    <w:rsid w:val="008F5592"/>
    <w:rsid w:val="008F7949"/>
    <w:rsid w:val="00901032"/>
    <w:rsid w:val="00902F8E"/>
    <w:rsid w:val="009123A6"/>
    <w:rsid w:val="00912669"/>
    <w:rsid w:val="009151C0"/>
    <w:rsid w:val="00917BCB"/>
    <w:rsid w:val="00921A46"/>
    <w:rsid w:val="00922CD0"/>
    <w:rsid w:val="00926F97"/>
    <w:rsid w:val="00927DCD"/>
    <w:rsid w:val="00931991"/>
    <w:rsid w:val="00932889"/>
    <w:rsid w:val="00935993"/>
    <w:rsid w:val="009470FE"/>
    <w:rsid w:val="0095104C"/>
    <w:rsid w:val="00954AA1"/>
    <w:rsid w:val="00960B4B"/>
    <w:rsid w:val="0096242D"/>
    <w:rsid w:val="009625C3"/>
    <w:rsid w:val="00966919"/>
    <w:rsid w:val="00967215"/>
    <w:rsid w:val="009741F4"/>
    <w:rsid w:val="009826DE"/>
    <w:rsid w:val="00982C7F"/>
    <w:rsid w:val="00982F2F"/>
    <w:rsid w:val="00995447"/>
    <w:rsid w:val="00996C0E"/>
    <w:rsid w:val="009A618E"/>
    <w:rsid w:val="009B6BF5"/>
    <w:rsid w:val="009B6C97"/>
    <w:rsid w:val="009B78CE"/>
    <w:rsid w:val="009C1A21"/>
    <w:rsid w:val="009C4B41"/>
    <w:rsid w:val="009D0F77"/>
    <w:rsid w:val="009D5354"/>
    <w:rsid w:val="009D6B73"/>
    <w:rsid w:val="009E2A95"/>
    <w:rsid w:val="009E3B32"/>
    <w:rsid w:val="009E3D0D"/>
    <w:rsid w:val="009E6317"/>
    <w:rsid w:val="009E7943"/>
    <w:rsid w:val="009E7CF2"/>
    <w:rsid w:val="00A00990"/>
    <w:rsid w:val="00A02FC0"/>
    <w:rsid w:val="00A06458"/>
    <w:rsid w:val="00A069E6"/>
    <w:rsid w:val="00A103C8"/>
    <w:rsid w:val="00A14353"/>
    <w:rsid w:val="00A25580"/>
    <w:rsid w:val="00A30CEC"/>
    <w:rsid w:val="00A33769"/>
    <w:rsid w:val="00A34346"/>
    <w:rsid w:val="00A42839"/>
    <w:rsid w:val="00A461B9"/>
    <w:rsid w:val="00A6733E"/>
    <w:rsid w:val="00A71408"/>
    <w:rsid w:val="00A731DF"/>
    <w:rsid w:val="00A80850"/>
    <w:rsid w:val="00A90B57"/>
    <w:rsid w:val="00A916BB"/>
    <w:rsid w:val="00A928D2"/>
    <w:rsid w:val="00A93B06"/>
    <w:rsid w:val="00AA13BC"/>
    <w:rsid w:val="00AB158E"/>
    <w:rsid w:val="00AB54F5"/>
    <w:rsid w:val="00AB670F"/>
    <w:rsid w:val="00AC2404"/>
    <w:rsid w:val="00AC5C8C"/>
    <w:rsid w:val="00AC60AE"/>
    <w:rsid w:val="00AC7229"/>
    <w:rsid w:val="00AD0FC2"/>
    <w:rsid w:val="00AD5084"/>
    <w:rsid w:val="00AD6790"/>
    <w:rsid w:val="00AE3DB2"/>
    <w:rsid w:val="00AE4507"/>
    <w:rsid w:val="00AF0047"/>
    <w:rsid w:val="00AF31E5"/>
    <w:rsid w:val="00AF495C"/>
    <w:rsid w:val="00B04512"/>
    <w:rsid w:val="00B0636D"/>
    <w:rsid w:val="00B0661B"/>
    <w:rsid w:val="00B15440"/>
    <w:rsid w:val="00B25C5B"/>
    <w:rsid w:val="00B2627C"/>
    <w:rsid w:val="00B400F9"/>
    <w:rsid w:val="00B55E7C"/>
    <w:rsid w:val="00B6023B"/>
    <w:rsid w:val="00B61082"/>
    <w:rsid w:val="00B63899"/>
    <w:rsid w:val="00B65A17"/>
    <w:rsid w:val="00B71677"/>
    <w:rsid w:val="00B73701"/>
    <w:rsid w:val="00B756CC"/>
    <w:rsid w:val="00B76689"/>
    <w:rsid w:val="00B82659"/>
    <w:rsid w:val="00B90D30"/>
    <w:rsid w:val="00B95670"/>
    <w:rsid w:val="00B97DD0"/>
    <w:rsid w:val="00BA0840"/>
    <w:rsid w:val="00BA1BAD"/>
    <w:rsid w:val="00BB0C15"/>
    <w:rsid w:val="00BB42B9"/>
    <w:rsid w:val="00BB681F"/>
    <w:rsid w:val="00BC145F"/>
    <w:rsid w:val="00BD08BF"/>
    <w:rsid w:val="00BD3CD6"/>
    <w:rsid w:val="00BE130E"/>
    <w:rsid w:val="00BE2052"/>
    <w:rsid w:val="00BE4CDE"/>
    <w:rsid w:val="00BE7B80"/>
    <w:rsid w:val="00C02FD9"/>
    <w:rsid w:val="00C034CF"/>
    <w:rsid w:val="00C05D37"/>
    <w:rsid w:val="00C061C1"/>
    <w:rsid w:val="00C06A92"/>
    <w:rsid w:val="00C15BFD"/>
    <w:rsid w:val="00C238ED"/>
    <w:rsid w:val="00C24792"/>
    <w:rsid w:val="00C266F0"/>
    <w:rsid w:val="00C3578C"/>
    <w:rsid w:val="00C45764"/>
    <w:rsid w:val="00C45993"/>
    <w:rsid w:val="00C471AF"/>
    <w:rsid w:val="00C61BD5"/>
    <w:rsid w:val="00C655EC"/>
    <w:rsid w:val="00C714C7"/>
    <w:rsid w:val="00C71661"/>
    <w:rsid w:val="00C749CF"/>
    <w:rsid w:val="00C8005D"/>
    <w:rsid w:val="00C80762"/>
    <w:rsid w:val="00C8119A"/>
    <w:rsid w:val="00C8186A"/>
    <w:rsid w:val="00C81B12"/>
    <w:rsid w:val="00C8295D"/>
    <w:rsid w:val="00C925B9"/>
    <w:rsid w:val="00C94DD0"/>
    <w:rsid w:val="00C95013"/>
    <w:rsid w:val="00C95383"/>
    <w:rsid w:val="00CA299B"/>
    <w:rsid w:val="00CA60DD"/>
    <w:rsid w:val="00CB0E89"/>
    <w:rsid w:val="00CB2176"/>
    <w:rsid w:val="00CB28B1"/>
    <w:rsid w:val="00CB3028"/>
    <w:rsid w:val="00CC3968"/>
    <w:rsid w:val="00CC3B07"/>
    <w:rsid w:val="00CC3DB6"/>
    <w:rsid w:val="00CE27DF"/>
    <w:rsid w:val="00CE3957"/>
    <w:rsid w:val="00CF54F2"/>
    <w:rsid w:val="00D02A7A"/>
    <w:rsid w:val="00D149EB"/>
    <w:rsid w:val="00D16237"/>
    <w:rsid w:val="00D204A2"/>
    <w:rsid w:val="00D22CE4"/>
    <w:rsid w:val="00D26F52"/>
    <w:rsid w:val="00D31E70"/>
    <w:rsid w:val="00D45F8E"/>
    <w:rsid w:val="00D52D64"/>
    <w:rsid w:val="00D53B47"/>
    <w:rsid w:val="00D57F4E"/>
    <w:rsid w:val="00D72756"/>
    <w:rsid w:val="00D73614"/>
    <w:rsid w:val="00D7456B"/>
    <w:rsid w:val="00D74C40"/>
    <w:rsid w:val="00D74CAC"/>
    <w:rsid w:val="00D7699E"/>
    <w:rsid w:val="00D84FFC"/>
    <w:rsid w:val="00D9086B"/>
    <w:rsid w:val="00D9451C"/>
    <w:rsid w:val="00D975EB"/>
    <w:rsid w:val="00D97C05"/>
    <w:rsid w:val="00DA07D6"/>
    <w:rsid w:val="00DA318E"/>
    <w:rsid w:val="00DA4B9B"/>
    <w:rsid w:val="00DB5B27"/>
    <w:rsid w:val="00DC06E4"/>
    <w:rsid w:val="00DC08A0"/>
    <w:rsid w:val="00DC66B3"/>
    <w:rsid w:val="00DC6B69"/>
    <w:rsid w:val="00DC6CCF"/>
    <w:rsid w:val="00DD2650"/>
    <w:rsid w:val="00DD78C9"/>
    <w:rsid w:val="00DD7E14"/>
    <w:rsid w:val="00DE32CF"/>
    <w:rsid w:val="00DE4647"/>
    <w:rsid w:val="00DE4E7C"/>
    <w:rsid w:val="00DF03EF"/>
    <w:rsid w:val="00DF6933"/>
    <w:rsid w:val="00E027AB"/>
    <w:rsid w:val="00E03C62"/>
    <w:rsid w:val="00E05952"/>
    <w:rsid w:val="00E13C86"/>
    <w:rsid w:val="00E20C1C"/>
    <w:rsid w:val="00E2151A"/>
    <w:rsid w:val="00E244B3"/>
    <w:rsid w:val="00E2637D"/>
    <w:rsid w:val="00E32411"/>
    <w:rsid w:val="00E3529E"/>
    <w:rsid w:val="00E42217"/>
    <w:rsid w:val="00E4360B"/>
    <w:rsid w:val="00E443D0"/>
    <w:rsid w:val="00E51F4D"/>
    <w:rsid w:val="00E57D6C"/>
    <w:rsid w:val="00E6115F"/>
    <w:rsid w:val="00E6386F"/>
    <w:rsid w:val="00E657CB"/>
    <w:rsid w:val="00E71167"/>
    <w:rsid w:val="00E76643"/>
    <w:rsid w:val="00E80EEC"/>
    <w:rsid w:val="00E849BD"/>
    <w:rsid w:val="00E87C0E"/>
    <w:rsid w:val="00EA0E14"/>
    <w:rsid w:val="00EA0ED6"/>
    <w:rsid w:val="00EA4765"/>
    <w:rsid w:val="00EA7AE5"/>
    <w:rsid w:val="00EA7E1E"/>
    <w:rsid w:val="00EC516C"/>
    <w:rsid w:val="00ED3070"/>
    <w:rsid w:val="00EE454D"/>
    <w:rsid w:val="00EE4C00"/>
    <w:rsid w:val="00EF07D0"/>
    <w:rsid w:val="00EF2B18"/>
    <w:rsid w:val="00EF68F5"/>
    <w:rsid w:val="00F0090A"/>
    <w:rsid w:val="00F14AEC"/>
    <w:rsid w:val="00F3377A"/>
    <w:rsid w:val="00F36B65"/>
    <w:rsid w:val="00F46E51"/>
    <w:rsid w:val="00F51B90"/>
    <w:rsid w:val="00F51DC8"/>
    <w:rsid w:val="00F524A3"/>
    <w:rsid w:val="00F614BC"/>
    <w:rsid w:val="00F617BD"/>
    <w:rsid w:val="00F65BF2"/>
    <w:rsid w:val="00F70044"/>
    <w:rsid w:val="00F873B2"/>
    <w:rsid w:val="00F875FC"/>
    <w:rsid w:val="00F91C04"/>
    <w:rsid w:val="00F93AAE"/>
    <w:rsid w:val="00F96CFC"/>
    <w:rsid w:val="00F96E5B"/>
    <w:rsid w:val="00FA46D5"/>
    <w:rsid w:val="00FC5C1E"/>
    <w:rsid w:val="00FD0D76"/>
    <w:rsid w:val="00FD1677"/>
    <w:rsid w:val="00FD2904"/>
    <w:rsid w:val="00FD686F"/>
    <w:rsid w:val="00FE0DD4"/>
    <w:rsid w:val="00FF0871"/>
    <w:rsid w:val="00FF16B6"/>
    <w:rsid w:val="00FF2412"/>
    <w:rsid w:val="00FF4276"/>
    <w:rsid w:val="00FF6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DC8E93"/>
  <w14:defaultImageDpi w14:val="0"/>
  <w15:docId w15:val="{3284C9CE-0413-4537-842C-16611D09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851" w:right="1021"/>
    </w:pPr>
  </w:style>
  <w:style w:type="paragraph" w:styleId="a4">
    <w:name w:val="Plain Text"/>
    <w:basedOn w:val="a"/>
    <w:link w:val="a5"/>
    <w:uiPriority w:val="99"/>
    <w:rsid w:val="009D5354"/>
    <w:rPr>
      <w:rFonts w:ascii="ＭＳ 明朝" w:hAnsi="Courier New" w:cs="Courier New"/>
      <w:kern w:val="0"/>
      <w:szCs w:val="26"/>
    </w:rPr>
  </w:style>
  <w:style w:type="character" w:customStyle="1" w:styleId="a5">
    <w:name w:val="書式なし (文字)"/>
    <w:link w:val="a4"/>
    <w:uiPriority w:val="99"/>
    <w:locked/>
    <w:rsid w:val="001E1356"/>
    <w:rPr>
      <w:rFonts w:ascii="ＭＳ 明朝" w:hAnsi="Courier New" w:cs="Times New Roman"/>
      <w:sz w:val="26"/>
    </w:rPr>
  </w:style>
  <w:style w:type="table" w:styleId="a6">
    <w:name w:val="Table Grid"/>
    <w:basedOn w:val="a1"/>
    <w:uiPriority w:val="59"/>
    <w:rsid w:val="0080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rsid w:val="008E5C3C"/>
    <w:rPr>
      <w:rFonts w:ascii="Arial" w:eastAsia="ＭＳ ゴシック" w:hAnsi="Arial"/>
      <w:sz w:val="18"/>
      <w:szCs w:val="18"/>
    </w:rPr>
  </w:style>
  <w:style w:type="character" w:customStyle="1" w:styleId="a8">
    <w:name w:val="吹き出し (文字)"/>
    <w:link w:val="a7"/>
    <w:uiPriority w:val="99"/>
    <w:locked/>
    <w:rsid w:val="008E5C3C"/>
    <w:rPr>
      <w:rFonts w:ascii="Arial" w:eastAsia="ＭＳ ゴシック" w:hAnsi="Arial" w:cs="Times New Roman"/>
      <w:kern w:val="2"/>
      <w:sz w:val="18"/>
    </w:rPr>
  </w:style>
  <w:style w:type="paragraph" w:styleId="a9">
    <w:name w:val="header"/>
    <w:basedOn w:val="a"/>
    <w:link w:val="aa"/>
    <w:uiPriority w:val="99"/>
    <w:rsid w:val="00820F99"/>
    <w:pPr>
      <w:tabs>
        <w:tab w:val="center" w:pos="4252"/>
        <w:tab w:val="right" w:pos="8504"/>
      </w:tabs>
      <w:snapToGrid w:val="0"/>
    </w:pPr>
  </w:style>
  <w:style w:type="character" w:customStyle="1" w:styleId="aa">
    <w:name w:val="ヘッダー (文字)"/>
    <w:link w:val="a9"/>
    <w:uiPriority w:val="99"/>
    <w:locked/>
    <w:rsid w:val="00820F99"/>
    <w:rPr>
      <w:rFonts w:cs="Times New Roman"/>
      <w:kern w:val="2"/>
      <w:sz w:val="24"/>
    </w:rPr>
  </w:style>
  <w:style w:type="paragraph" w:styleId="ab">
    <w:name w:val="footer"/>
    <w:basedOn w:val="a"/>
    <w:link w:val="ac"/>
    <w:uiPriority w:val="99"/>
    <w:rsid w:val="00820F99"/>
    <w:pPr>
      <w:tabs>
        <w:tab w:val="center" w:pos="4252"/>
        <w:tab w:val="right" w:pos="8504"/>
      </w:tabs>
      <w:snapToGrid w:val="0"/>
    </w:pPr>
  </w:style>
  <w:style w:type="character" w:customStyle="1" w:styleId="ac">
    <w:name w:val="フッター (文字)"/>
    <w:link w:val="ab"/>
    <w:uiPriority w:val="99"/>
    <w:locked/>
    <w:rsid w:val="00820F99"/>
    <w:rPr>
      <w:rFonts w:cs="Times New Roman"/>
      <w:kern w:val="2"/>
      <w:sz w:val="24"/>
    </w:rPr>
  </w:style>
  <w:style w:type="character" w:customStyle="1" w:styleId="cm30">
    <w:name w:val="cm30"/>
    <w:rsid w:val="008E0775"/>
    <w:rPr>
      <w:rFonts w:ascii="ＭＳ 明朝" w:eastAsia="ＭＳ 明朝" w:hAnsi="ＭＳ 明朝"/>
      <w:sz w:val="24"/>
    </w:rPr>
  </w:style>
  <w:style w:type="paragraph" w:styleId="ad">
    <w:name w:val="Note Heading"/>
    <w:basedOn w:val="a"/>
    <w:next w:val="a"/>
    <w:link w:val="ae"/>
    <w:uiPriority w:val="99"/>
    <w:rsid w:val="00C02FD9"/>
    <w:pPr>
      <w:jc w:val="center"/>
    </w:pPr>
    <w:rPr>
      <w:rFonts w:ascii="ＭＳ 明朝" w:hAnsi="ＭＳ 明朝" w:cs="ＭＳ ゴシック"/>
      <w:kern w:val="0"/>
      <w:szCs w:val="26"/>
    </w:rPr>
  </w:style>
  <w:style w:type="character" w:customStyle="1" w:styleId="ae">
    <w:name w:val="記 (文字)"/>
    <w:link w:val="ad"/>
    <w:uiPriority w:val="99"/>
    <w:locked/>
    <w:rsid w:val="00C02FD9"/>
    <w:rPr>
      <w:rFonts w:ascii="ＭＳ 明朝" w:eastAsia="ＭＳ 明朝" w:cs="Times New Roman"/>
      <w:sz w:val="26"/>
    </w:rPr>
  </w:style>
  <w:style w:type="paragraph" w:styleId="af">
    <w:name w:val="Closing"/>
    <w:basedOn w:val="a"/>
    <w:link w:val="af0"/>
    <w:uiPriority w:val="99"/>
    <w:rsid w:val="00C02FD9"/>
    <w:pPr>
      <w:jc w:val="right"/>
    </w:pPr>
    <w:rPr>
      <w:rFonts w:ascii="ＭＳ 明朝" w:hAnsi="ＭＳ 明朝" w:cs="ＭＳ ゴシック"/>
      <w:kern w:val="0"/>
      <w:szCs w:val="26"/>
    </w:rPr>
  </w:style>
  <w:style w:type="character" w:customStyle="1" w:styleId="af0">
    <w:name w:val="結語 (文字)"/>
    <w:link w:val="af"/>
    <w:uiPriority w:val="99"/>
    <w:locked/>
    <w:rsid w:val="00C02FD9"/>
    <w:rPr>
      <w:rFonts w:ascii="ＭＳ 明朝" w:eastAsia="ＭＳ 明朝" w:cs="Times New Roman"/>
      <w:sz w:val="26"/>
    </w:rPr>
  </w:style>
  <w:style w:type="character" w:styleId="af1">
    <w:name w:val="annotation reference"/>
    <w:uiPriority w:val="99"/>
    <w:rsid w:val="0024699E"/>
    <w:rPr>
      <w:rFonts w:cs="Times New Roman"/>
      <w:sz w:val="18"/>
      <w:szCs w:val="18"/>
    </w:rPr>
  </w:style>
  <w:style w:type="paragraph" w:styleId="af2">
    <w:name w:val="annotation text"/>
    <w:basedOn w:val="a"/>
    <w:link w:val="af3"/>
    <w:uiPriority w:val="99"/>
    <w:rsid w:val="0024699E"/>
    <w:pPr>
      <w:jc w:val="left"/>
    </w:pPr>
  </w:style>
  <w:style w:type="character" w:customStyle="1" w:styleId="af3">
    <w:name w:val="コメント文字列 (文字)"/>
    <w:link w:val="af2"/>
    <w:uiPriority w:val="99"/>
    <w:locked/>
    <w:rsid w:val="0024699E"/>
    <w:rPr>
      <w:rFonts w:cs="Times New Roman"/>
      <w:kern w:val="2"/>
      <w:sz w:val="24"/>
    </w:rPr>
  </w:style>
  <w:style w:type="paragraph" w:styleId="af4">
    <w:name w:val="annotation subject"/>
    <w:basedOn w:val="af2"/>
    <w:next w:val="af2"/>
    <w:link w:val="af5"/>
    <w:uiPriority w:val="99"/>
    <w:rsid w:val="0024699E"/>
    <w:rPr>
      <w:b/>
      <w:bCs/>
    </w:rPr>
  </w:style>
  <w:style w:type="character" w:customStyle="1" w:styleId="af5">
    <w:name w:val="コメント内容 (文字)"/>
    <w:link w:val="af4"/>
    <w:uiPriority w:val="99"/>
    <w:locked/>
    <w:rsid w:val="0024699E"/>
    <w:rPr>
      <w:rFonts w:cs="Times New Roman"/>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95445">
      <w:marLeft w:val="0"/>
      <w:marRight w:val="0"/>
      <w:marTop w:val="0"/>
      <w:marBottom w:val="0"/>
      <w:divBdr>
        <w:top w:val="none" w:sz="0" w:space="0" w:color="auto"/>
        <w:left w:val="none" w:sz="0" w:space="0" w:color="auto"/>
        <w:bottom w:val="none" w:sz="0" w:space="0" w:color="auto"/>
        <w:right w:val="none" w:sz="0" w:space="0" w:color="auto"/>
      </w:divBdr>
    </w:div>
    <w:div w:id="742795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12486;&#12531;&#12503;&#12524;\&#26465;&#20363;&#65288;&#25552;&#26696;&#12289;&#35696;&#26696;&#12289;&#21578;&#31034;&#65289;&#12486;&#12531;&#12503;&#1252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0565-F399-4288-A497-2DCA0C8D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条例（提案、議案、告示）テンプレ.dot</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洋介</dc:creator>
  <cp:keywords/>
  <dc:description/>
  <cp:lastModifiedBy>西川 愛</cp:lastModifiedBy>
  <cp:revision>2</cp:revision>
  <cp:lastPrinted>2020-04-22T08:29:00Z</cp:lastPrinted>
  <dcterms:created xsi:type="dcterms:W3CDTF">2023-01-27T10:45:00Z</dcterms:created>
  <dcterms:modified xsi:type="dcterms:W3CDTF">2023-01-27T10:45:00Z</dcterms:modified>
</cp:coreProperties>
</file>