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BBF" w14:textId="77777777" w:rsidR="00A103C8" w:rsidRDefault="00A103C8" w:rsidP="00D76248">
      <w:pPr>
        <w:wordWrap w:val="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F75BE5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CC3BAB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14:paraId="67BD781D" w14:textId="77777777" w:rsidR="00A103C8" w:rsidRDefault="00A103C8" w:rsidP="00310799">
      <w:pPr>
        <w:ind w:left="675" w:hangingChars="300" w:hanging="675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</w:t>
      </w:r>
      <w:r w:rsidR="0031079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月　</w:t>
      </w:r>
      <w:r w:rsidR="0031079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日</w:t>
      </w:r>
    </w:p>
    <w:p w14:paraId="6AB5E68C" w14:textId="77777777" w:rsidR="00A103C8" w:rsidRDefault="00310799" w:rsidP="00F14573">
      <w:pPr>
        <w:ind w:left="675" w:hangingChars="300" w:hanging="67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（宛先）土岐市長</w:t>
      </w:r>
    </w:p>
    <w:p w14:paraId="5F5A65EB" w14:textId="77777777" w:rsidR="00A103C8" w:rsidRDefault="00A103C8" w:rsidP="00F14573">
      <w:pPr>
        <w:ind w:left="675" w:hangingChars="300" w:hanging="67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　</w:t>
      </w:r>
      <w:r w:rsidR="00CC3D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</w:t>
      </w:r>
    </w:p>
    <w:p w14:paraId="2A04D924" w14:textId="77777777" w:rsidR="00A103C8" w:rsidRDefault="00A103C8" w:rsidP="00F14573">
      <w:pPr>
        <w:ind w:left="675" w:hangingChars="300" w:hanging="675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氏　</w:t>
      </w:r>
      <w:r w:rsidR="00CC3D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名</w:t>
      </w:r>
      <w:r w:rsidR="00CC3DB6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6A487E">
        <w:rPr>
          <w:rFonts w:ascii="ＭＳ 明朝" w:hAnsi="ＭＳ 明朝"/>
          <w:sz w:val="22"/>
          <w:szCs w:val="22"/>
        </w:rPr>
        <w:t xml:space="preserve"> </w:t>
      </w:r>
      <w:r w:rsidR="00310799">
        <w:rPr>
          <w:rFonts w:ascii="ＭＳ 明朝" w:hAnsi="ＭＳ 明朝" w:hint="eastAsia"/>
          <w:sz w:val="22"/>
          <w:szCs w:val="22"/>
        </w:rPr>
        <w:t>㊞</w:t>
      </w:r>
    </w:p>
    <w:p w14:paraId="170AFBB8" w14:textId="77777777" w:rsidR="00A103C8" w:rsidRDefault="00310799" w:rsidP="00310799">
      <w:pPr>
        <w:jc w:val="left"/>
        <w:rPr>
          <w:rFonts w:ascii="ＭＳ 明朝" w:hAnsi="ＭＳ 明朝"/>
          <w:sz w:val="22"/>
          <w:szCs w:val="22"/>
        </w:rPr>
      </w:pPr>
      <w:r w:rsidRPr="0031079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A103C8">
        <w:rPr>
          <w:rFonts w:ascii="ＭＳ 明朝" w:hAnsi="ＭＳ 明朝" w:hint="eastAsia"/>
          <w:sz w:val="22"/>
          <w:szCs w:val="22"/>
        </w:rPr>
        <w:t>電話番号</w:t>
      </w:r>
    </w:p>
    <w:p w14:paraId="1B6779D1" w14:textId="77777777" w:rsidR="00A103C8" w:rsidRDefault="00A103C8" w:rsidP="00F14573">
      <w:pPr>
        <w:ind w:left="675" w:hangingChars="300" w:hanging="675"/>
        <w:jc w:val="center"/>
        <w:rPr>
          <w:rFonts w:ascii="ＭＳ 明朝" w:hAnsi="ＭＳ 明朝" w:cs="ＭＳ ゴシック"/>
          <w:sz w:val="22"/>
          <w:szCs w:val="22"/>
        </w:rPr>
      </w:pPr>
    </w:p>
    <w:p w14:paraId="6BB914B3" w14:textId="77777777" w:rsidR="00A103C8" w:rsidRDefault="00310799" w:rsidP="009123A6">
      <w:pPr>
        <w:jc w:val="center"/>
        <w:rPr>
          <w:rFonts w:ascii="ＭＳ 明朝" w:hAnsi="ＭＳ 明朝" w:cs="ＭＳ ゴシック"/>
          <w:sz w:val="22"/>
          <w:szCs w:val="22"/>
        </w:rPr>
      </w:pPr>
      <w:r w:rsidRPr="00310799">
        <w:rPr>
          <w:rFonts w:ascii="ＭＳ 明朝" w:hAnsi="ＭＳ 明朝" w:cs="ＭＳ ゴシック" w:hint="eastAsia"/>
          <w:sz w:val="22"/>
          <w:szCs w:val="22"/>
        </w:rPr>
        <w:t>土岐市</w:t>
      </w:r>
      <w:r w:rsidR="009001CB" w:rsidRPr="00C4464D">
        <w:rPr>
          <w:rFonts w:hint="eastAsia"/>
          <w:sz w:val="22"/>
          <w:szCs w:val="22"/>
        </w:rPr>
        <w:t>小児がん患者ワクチン再接種</w:t>
      </w:r>
      <w:r w:rsidRPr="00C4464D">
        <w:rPr>
          <w:rFonts w:ascii="ＭＳ 明朝" w:hAnsi="ＭＳ 明朝" w:cs="ＭＳ ゴシック" w:hint="eastAsia"/>
          <w:sz w:val="22"/>
          <w:szCs w:val="22"/>
        </w:rPr>
        <w:t>費用助成金交付請求書</w:t>
      </w:r>
    </w:p>
    <w:p w14:paraId="365C05B3" w14:textId="77777777" w:rsidR="00A103C8" w:rsidRDefault="00A103C8" w:rsidP="00F14573">
      <w:pPr>
        <w:ind w:left="675" w:hangingChars="300" w:hanging="675"/>
        <w:jc w:val="center"/>
        <w:rPr>
          <w:rFonts w:ascii="ＭＳ 明朝" w:hAnsi="ＭＳ 明朝" w:cs="ＭＳ ゴシック"/>
          <w:sz w:val="22"/>
          <w:szCs w:val="22"/>
        </w:rPr>
      </w:pPr>
    </w:p>
    <w:p w14:paraId="03536272" w14:textId="77777777" w:rsidR="00A103C8" w:rsidRDefault="00310799" w:rsidP="00310799">
      <w:pPr>
        <w:ind w:left="1"/>
        <w:jc w:val="left"/>
        <w:rPr>
          <w:rFonts w:ascii="ＭＳ 明朝" w:hAnsi="ＭＳ 明朝" w:cs="ＭＳ ゴシック"/>
          <w:sz w:val="22"/>
          <w:szCs w:val="22"/>
        </w:rPr>
      </w:pPr>
      <w:r w:rsidRPr="00C4464D">
        <w:rPr>
          <w:rFonts w:ascii="ＭＳ 明朝" w:hAnsi="ＭＳ 明朝" w:cs="ＭＳ ゴシック" w:hint="eastAsia"/>
          <w:sz w:val="22"/>
          <w:szCs w:val="22"/>
        </w:rPr>
        <w:t xml:space="preserve">　　年　　月　　日付け　　第　　　号で</w:t>
      </w:r>
      <w:r w:rsidR="001C6383">
        <w:rPr>
          <w:rFonts w:ascii="ＭＳ 明朝" w:hAnsi="ＭＳ 明朝" w:cs="ＭＳ ゴシック" w:hint="eastAsia"/>
          <w:sz w:val="22"/>
          <w:szCs w:val="22"/>
        </w:rPr>
        <w:t>認定</w:t>
      </w:r>
      <w:r w:rsidRPr="00C4464D">
        <w:rPr>
          <w:rFonts w:ascii="ＭＳ 明朝" w:hAnsi="ＭＳ 明朝" w:cs="ＭＳ ゴシック" w:hint="eastAsia"/>
          <w:sz w:val="22"/>
          <w:szCs w:val="22"/>
        </w:rPr>
        <w:t>決定を受けた土岐市</w:t>
      </w:r>
      <w:r w:rsidR="009001CB" w:rsidRPr="00C4464D">
        <w:rPr>
          <w:rFonts w:hint="eastAsia"/>
          <w:sz w:val="22"/>
          <w:szCs w:val="22"/>
        </w:rPr>
        <w:t>小児がん患者ワクチン再接種</w:t>
      </w:r>
      <w:r w:rsidRPr="00C4464D">
        <w:rPr>
          <w:rFonts w:ascii="ＭＳ 明朝" w:hAnsi="ＭＳ 明朝" w:cs="ＭＳ ゴシック" w:hint="eastAsia"/>
          <w:sz w:val="22"/>
          <w:szCs w:val="22"/>
        </w:rPr>
        <w:t>費用助成金</w:t>
      </w:r>
      <w:r w:rsidR="00666615">
        <w:rPr>
          <w:rFonts w:ascii="ＭＳ 明朝" w:hAnsi="ＭＳ 明朝" w:cs="ＭＳ ゴシック" w:hint="eastAsia"/>
          <w:sz w:val="22"/>
          <w:szCs w:val="22"/>
        </w:rPr>
        <w:t>に係る予防接種が下記のとおり完了したので</w:t>
      </w:r>
      <w:r w:rsidRPr="00C4464D">
        <w:rPr>
          <w:rFonts w:ascii="ＭＳ 明朝" w:hAnsi="ＭＳ 明朝" w:cs="ＭＳ ゴシック" w:hint="eastAsia"/>
          <w:sz w:val="22"/>
          <w:szCs w:val="22"/>
        </w:rPr>
        <w:t>土岐市</w:t>
      </w:r>
      <w:r w:rsidR="009001CB" w:rsidRPr="00C4464D">
        <w:rPr>
          <w:rFonts w:hint="eastAsia"/>
          <w:sz w:val="22"/>
          <w:szCs w:val="22"/>
        </w:rPr>
        <w:t>小児がん患者ワクチン再接種</w:t>
      </w:r>
      <w:r w:rsidRPr="00C4464D">
        <w:rPr>
          <w:rFonts w:ascii="ＭＳ 明朝" w:hAnsi="ＭＳ 明朝" w:cs="ＭＳ ゴシック" w:hint="eastAsia"/>
          <w:sz w:val="22"/>
          <w:szCs w:val="22"/>
        </w:rPr>
        <w:t>費用助成事業実施要綱</w:t>
      </w:r>
      <w:r w:rsidR="00A103C8">
        <w:rPr>
          <w:rFonts w:ascii="ＭＳ 明朝" w:hAnsi="ＭＳ 明朝" w:cs="ＭＳ ゴシック" w:hint="eastAsia"/>
          <w:sz w:val="22"/>
          <w:szCs w:val="22"/>
        </w:rPr>
        <w:t>第</w:t>
      </w:r>
      <w:r w:rsidR="00CC3BAB">
        <w:rPr>
          <w:rFonts w:ascii="ＭＳ 明朝" w:hAnsi="ＭＳ 明朝" w:cs="ＭＳ ゴシック" w:hint="eastAsia"/>
          <w:sz w:val="22"/>
          <w:szCs w:val="22"/>
        </w:rPr>
        <w:t>７</w:t>
      </w:r>
      <w:r w:rsidR="00A103C8">
        <w:rPr>
          <w:rFonts w:ascii="ＭＳ 明朝" w:hAnsi="ＭＳ 明朝" w:cs="ＭＳ ゴシック" w:hint="eastAsia"/>
          <w:sz w:val="22"/>
          <w:szCs w:val="22"/>
        </w:rPr>
        <w:t>条の規定により、</w:t>
      </w:r>
      <w:r w:rsidR="00D31E70">
        <w:rPr>
          <w:rFonts w:ascii="ＭＳ 明朝" w:hAnsi="ＭＳ 明朝" w:cs="ＭＳ ゴシック" w:hint="eastAsia"/>
          <w:sz w:val="22"/>
          <w:szCs w:val="22"/>
        </w:rPr>
        <w:t>関係書類を添付して報告し、併せて助成金の交付を請求します。</w:t>
      </w:r>
    </w:p>
    <w:p w14:paraId="30F46EA8" w14:textId="77777777" w:rsidR="00A103C8" w:rsidRDefault="00A103C8" w:rsidP="00F14573">
      <w:pPr>
        <w:ind w:left="675" w:hangingChars="300" w:hanging="675"/>
        <w:jc w:val="left"/>
        <w:rPr>
          <w:rFonts w:ascii="ＭＳ 明朝" w:hAnsi="ＭＳ 明朝" w:cs="ＭＳ ゴシック"/>
          <w:sz w:val="22"/>
          <w:szCs w:val="22"/>
        </w:rPr>
      </w:pPr>
    </w:p>
    <w:p w14:paraId="2C45E233" w14:textId="77777777" w:rsidR="00D7699E" w:rsidRDefault="00A103C8" w:rsidP="00D7699E">
      <w:pPr>
        <w:pStyle w:val="ad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0038DBB" w14:textId="77777777" w:rsidR="00D7699E" w:rsidRDefault="00D7699E" w:rsidP="00D769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請求金額　　　</w:t>
      </w:r>
      <w:r w:rsidR="00F36B6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金</w:t>
      </w:r>
      <w:r w:rsidR="00F36B6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円</w:t>
      </w:r>
    </w:p>
    <w:p w14:paraId="7360F22F" w14:textId="77777777" w:rsidR="00D7699E" w:rsidRDefault="00D7699E" w:rsidP="00D7699E">
      <w:pPr>
        <w:rPr>
          <w:rFonts w:ascii="ＭＳ 明朝" w:hAnsi="ＭＳ 明朝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843"/>
        <w:gridCol w:w="1276"/>
        <w:gridCol w:w="567"/>
        <w:gridCol w:w="1843"/>
      </w:tblGrid>
      <w:tr w:rsidR="00EF07D0" w14:paraId="672FB266" w14:textId="77777777" w:rsidTr="00DD78C9">
        <w:trPr>
          <w:trHeight w:val="575"/>
        </w:trPr>
        <w:tc>
          <w:tcPr>
            <w:tcW w:w="1277" w:type="dxa"/>
            <w:vAlign w:val="center"/>
          </w:tcPr>
          <w:p w14:paraId="6937D834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被接種者</w:t>
            </w:r>
          </w:p>
        </w:tc>
        <w:tc>
          <w:tcPr>
            <w:tcW w:w="1275" w:type="dxa"/>
            <w:vAlign w:val="center"/>
          </w:tcPr>
          <w:p w14:paraId="1E6E28B8" w14:textId="77777777" w:rsidR="00EF07D0" w:rsidRDefault="00CB2176" w:rsidP="00CB21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B2176">
                    <w:rPr>
                      <w:rFonts w:ascii="ＭＳ 明朝"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CB2176">
                    <w:rPr>
                      <w:rFonts w:ascii="ＭＳ 明朝" w:hAns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DD265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B2176">
                    <w:rPr>
                      <w:rFonts w:ascii="ＭＳ 明朝"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CB2176">
                    <w:rPr>
                      <w:rFonts w:ascii="ＭＳ 明朝" w:hAns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14:paraId="031CEEEB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065935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14:paraId="769903B2" w14:textId="77777777" w:rsidR="00EF07D0" w:rsidRDefault="00543911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736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07D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107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07D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107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07D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C2404" w14:paraId="53F501F0" w14:textId="77777777" w:rsidTr="00DD78C9">
        <w:trPr>
          <w:trHeight w:val="413"/>
        </w:trPr>
        <w:tc>
          <w:tcPr>
            <w:tcW w:w="1277" w:type="dxa"/>
            <w:vMerge w:val="restart"/>
            <w:vAlign w:val="center"/>
          </w:tcPr>
          <w:p w14:paraId="2BDBCF98" w14:textId="77777777" w:rsidR="00543911" w:rsidRDefault="00543911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接　　種</w:t>
            </w:r>
          </w:p>
          <w:p w14:paraId="2AB7BA36" w14:textId="77777777" w:rsidR="00AC2404" w:rsidRDefault="00543911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</w:p>
        </w:tc>
        <w:tc>
          <w:tcPr>
            <w:tcW w:w="1275" w:type="dxa"/>
            <w:vAlign w:val="center"/>
          </w:tcPr>
          <w:p w14:paraId="656F61BD" w14:textId="77777777" w:rsidR="00AC2404" w:rsidRDefault="00AC2404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7F25D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7230" w:type="dxa"/>
            <w:gridSpan w:val="5"/>
            <w:vAlign w:val="center"/>
          </w:tcPr>
          <w:p w14:paraId="7D056B5E" w14:textId="77777777" w:rsidR="00AC2404" w:rsidRDefault="00AC2404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2404" w14:paraId="5F27391C" w14:textId="77777777" w:rsidTr="00DD78C9">
        <w:trPr>
          <w:trHeight w:val="418"/>
        </w:trPr>
        <w:tc>
          <w:tcPr>
            <w:tcW w:w="1277" w:type="dxa"/>
            <w:vMerge/>
            <w:vAlign w:val="center"/>
          </w:tcPr>
          <w:p w14:paraId="795839B6" w14:textId="77777777" w:rsidR="00AC2404" w:rsidRDefault="00AC2404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AB000A" w14:textId="77777777" w:rsidR="00AC2404" w:rsidRDefault="00AC2404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30" w:type="dxa"/>
            <w:gridSpan w:val="5"/>
            <w:vAlign w:val="center"/>
          </w:tcPr>
          <w:p w14:paraId="632D6276" w14:textId="77777777" w:rsidR="00AC2404" w:rsidRDefault="00AC2404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25DA" w14:paraId="1860E168" w14:textId="77777777" w:rsidTr="00DD78C9">
        <w:tc>
          <w:tcPr>
            <w:tcW w:w="2552" w:type="dxa"/>
            <w:gridSpan w:val="2"/>
            <w:vAlign w:val="center"/>
          </w:tcPr>
          <w:p w14:paraId="7EC6C4C1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接種日</w:t>
            </w:r>
          </w:p>
        </w:tc>
        <w:tc>
          <w:tcPr>
            <w:tcW w:w="1701" w:type="dxa"/>
            <w:vAlign w:val="center"/>
          </w:tcPr>
          <w:p w14:paraId="2A771B4C" w14:textId="77777777" w:rsidR="006A487E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受けた予防</w:t>
            </w:r>
          </w:p>
          <w:p w14:paraId="365EFDC3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接種の種類</w:t>
            </w:r>
          </w:p>
        </w:tc>
        <w:tc>
          <w:tcPr>
            <w:tcW w:w="1843" w:type="dxa"/>
            <w:vAlign w:val="center"/>
          </w:tcPr>
          <w:p w14:paraId="753A02CB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接種費用</w:t>
            </w:r>
          </w:p>
          <w:p w14:paraId="4D8A2799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（支払金額）</w:t>
            </w:r>
          </w:p>
        </w:tc>
        <w:tc>
          <w:tcPr>
            <w:tcW w:w="1843" w:type="dxa"/>
            <w:gridSpan w:val="2"/>
            <w:vAlign w:val="center"/>
          </w:tcPr>
          <w:p w14:paraId="481DEA2E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補助上限額</w:t>
            </w:r>
          </w:p>
        </w:tc>
        <w:tc>
          <w:tcPr>
            <w:tcW w:w="1843" w:type="dxa"/>
            <w:vAlign w:val="center"/>
          </w:tcPr>
          <w:p w14:paraId="3EADB922" w14:textId="77777777" w:rsidR="007F25DA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補助金交付</w:t>
            </w:r>
          </w:p>
          <w:p w14:paraId="29A41FB3" w14:textId="77777777" w:rsidR="00EF07D0" w:rsidRDefault="00EF07D0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決定額</w:t>
            </w:r>
          </w:p>
        </w:tc>
      </w:tr>
      <w:tr w:rsidR="00543911" w14:paraId="0BDFF71E" w14:textId="77777777" w:rsidTr="00DD78C9">
        <w:trPr>
          <w:trHeight w:val="490"/>
        </w:trPr>
        <w:tc>
          <w:tcPr>
            <w:tcW w:w="2552" w:type="dxa"/>
            <w:gridSpan w:val="2"/>
            <w:vAlign w:val="center"/>
          </w:tcPr>
          <w:p w14:paraId="57B42247" w14:textId="77777777" w:rsidR="00EF07D0" w:rsidRDefault="00EF07D0" w:rsidP="00F14573">
            <w:pPr>
              <w:ind w:firstLineChars="350" w:firstLine="788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4391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43911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54391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439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</w:tcPr>
          <w:p w14:paraId="3493F348" w14:textId="77777777" w:rsidR="00EF07D0" w:rsidRDefault="00EF07D0" w:rsidP="00D7699E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E8E3CE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437816B9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10C9C95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43911" w14:paraId="086F3771" w14:textId="77777777" w:rsidTr="00DD78C9">
        <w:trPr>
          <w:trHeight w:val="568"/>
        </w:trPr>
        <w:tc>
          <w:tcPr>
            <w:tcW w:w="2552" w:type="dxa"/>
            <w:gridSpan w:val="2"/>
            <w:vAlign w:val="center"/>
          </w:tcPr>
          <w:p w14:paraId="2A17FE76" w14:textId="77777777" w:rsidR="00EF07D0" w:rsidRDefault="00AB670F" w:rsidP="00F14573">
            <w:pPr>
              <w:ind w:firstLineChars="250" w:firstLine="563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1" w:type="dxa"/>
          </w:tcPr>
          <w:p w14:paraId="7589B00F" w14:textId="77777777" w:rsidR="00EF07D0" w:rsidRDefault="00EF07D0" w:rsidP="00D76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E341C52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702F4CC7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61A16A13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43911" w14:paraId="772A9482" w14:textId="77777777" w:rsidTr="00DD78C9">
        <w:trPr>
          <w:trHeight w:val="547"/>
        </w:trPr>
        <w:tc>
          <w:tcPr>
            <w:tcW w:w="2552" w:type="dxa"/>
            <w:gridSpan w:val="2"/>
            <w:vAlign w:val="center"/>
          </w:tcPr>
          <w:p w14:paraId="2DAEAA0A" w14:textId="77777777" w:rsidR="00EF07D0" w:rsidRDefault="00AB670F" w:rsidP="00F14573">
            <w:pPr>
              <w:ind w:firstLineChars="200" w:firstLine="45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1" w:type="dxa"/>
          </w:tcPr>
          <w:p w14:paraId="20BE201F" w14:textId="77777777" w:rsidR="00EF07D0" w:rsidRDefault="00EF07D0" w:rsidP="00D769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8E2FA9D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76B51919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1C90B98A" w14:textId="77777777" w:rsidR="00EF07D0" w:rsidRDefault="007F25DA" w:rsidP="00DD78C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379033F7" w14:textId="77777777" w:rsidR="00F75BE5" w:rsidRDefault="00F75BE5" w:rsidP="00D7699E">
      <w:pPr>
        <w:rPr>
          <w:rFonts w:ascii="ＭＳ 明朝" w:hAnsi="ＭＳ 明朝"/>
          <w:sz w:val="22"/>
          <w:szCs w:val="22"/>
        </w:rPr>
      </w:pPr>
    </w:p>
    <w:p w14:paraId="32266492" w14:textId="77777777" w:rsidR="00D7699E" w:rsidRDefault="00F75BE5" w:rsidP="00D769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EF07D0">
        <w:rPr>
          <w:rFonts w:ascii="ＭＳ 明朝" w:hAnsi="ＭＳ 明朝" w:hint="eastAsia"/>
          <w:sz w:val="22"/>
          <w:szCs w:val="22"/>
        </w:rPr>
        <w:t xml:space="preserve">　振込先</w:t>
      </w:r>
    </w:p>
    <w:tbl>
      <w:tblPr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851"/>
        <w:gridCol w:w="486"/>
        <w:gridCol w:w="486"/>
        <w:gridCol w:w="486"/>
        <w:gridCol w:w="486"/>
        <w:gridCol w:w="486"/>
        <w:gridCol w:w="486"/>
        <w:gridCol w:w="486"/>
        <w:gridCol w:w="992"/>
        <w:gridCol w:w="3119"/>
      </w:tblGrid>
      <w:tr w:rsidR="00F75BE5" w14:paraId="0BD54275" w14:textId="77777777" w:rsidTr="00867D60">
        <w:trPr>
          <w:trHeight w:val="653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6B7" w14:textId="77777777" w:rsidR="00F75BE5" w:rsidRDefault="00F75BE5" w:rsidP="00F75BE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964CCE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銀行・金庫　　　　　　　　　　　　　　　</w:t>
            </w:r>
          </w:p>
          <w:p w14:paraId="71274D81" w14:textId="77777777" w:rsidR="00F75BE5" w:rsidRDefault="00F75BE5" w:rsidP="00964C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964CCE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農協・出張所　　　　　　　　　　　　　　　</w:t>
            </w:r>
            <w:r w:rsidRPr="00F75BE5">
              <w:rPr>
                <w:rFonts w:ascii="ＭＳ 明朝" w:hAnsi="ＭＳ 明朝" w:hint="eastAsia"/>
                <w:sz w:val="22"/>
                <w:szCs w:val="22"/>
              </w:rPr>
              <w:t>本店・支店</w:t>
            </w:r>
          </w:p>
        </w:tc>
      </w:tr>
      <w:tr w:rsidR="009826DE" w14:paraId="44E767B5" w14:textId="77777777" w:rsidTr="005B6263">
        <w:trPr>
          <w:trHeight w:val="3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327E5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□普通</w:t>
            </w:r>
          </w:p>
          <w:p w14:paraId="69FE482B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□当座</w:t>
            </w:r>
          </w:p>
          <w:p w14:paraId="5B237A81" w14:textId="77777777" w:rsidR="009826DE" w:rsidRDefault="009826DE" w:rsidP="00316E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該当に☑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F7B61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</w:t>
            </w:r>
          </w:p>
          <w:p w14:paraId="01CD3440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85A200A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8C0097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FF9359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C485CA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4D62A9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CEC3C9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839E06B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34003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0"/>
                <w:w w:val="70"/>
                <w:kern w:val="0"/>
                <w:sz w:val="22"/>
                <w:szCs w:val="22"/>
                <w:fitText w:val="676" w:id="-1310921216"/>
              </w:rPr>
              <w:t>ふりが</w:t>
            </w:r>
            <w:r>
              <w:rPr>
                <w:rFonts w:ascii="ＭＳ 明朝" w:hAnsi="ＭＳ 明朝" w:hint="eastAsia"/>
                <w:spacing w:val="-30"/>
                <w:w w:val="70"/>
                <w:kern w:val="0"/>
                <w:sz w:val="22"/>
                <w:szCs w:val="22"/>
                <w:fitText w:val="676" w:id="-1310921216"/>
              </w:rPr>
              <w:t>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B9672" w14:textId="77777777" w:rsidR="009826DE" w:rsidRDefault="009826DE" w:rsidP="00DD78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26DE" w14:paraId="0EEFF1C3" w14:textId="77777777" w:rsidTr="00DE32CF">
        <w:trPr>
          <w:trHeight w:val="4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1DA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600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90F6F1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5E4654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BCE8FE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34870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EEDAB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309210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603A96" w14:textId="77777777" w:rsidR="009826DE" w:rsidRDefault="009826DE" w:rsidP="00DD78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756" w14:textId="77777777" w:rsidR="009826DE" w:rsidRDefault="009826DE" w:rsidP="00DE32CF">
            <w:pPr>
              <w:ind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座</w:t>
            </w:r>
          </w:p>
          <w:p w14:paraId="111E880D" w14:textId="77777777" w:rsidR="009826DE" w:rsidRDefault="009826DE" w:rsidP="00DE3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名義人</w:t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AFA" w14:textId="77777777" w:rsidR="009826DE" w:rsidRDefault="009826DE" w:rsidP="00DD78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1A909F" w14:textId="77777777" w:rsidR="00DF6933" w:rsidRDefault="00DF6933" w:rsidP="00F14573">
      <w:pPr>
        <w:spacing w:line="20" w:lineRule="exact"/>
        <w:ind w:left="675" w:hangingChars="300" w:hanging="675"/>
        <w:rPr>
          <w:rFonts w:ascii="ＭＳ 明朝" w:hAnsi="ＭＳ 明朝"/>
          <w:sz w:val="22"/>
          <w:szCs w:val="22"/>
        </w:rPr>
      </w:pPr>
    </w:p>
    <w:sectPr w:rsidR="00DF6933" w:rsidSect="00F14573">
      <w:pgSz w:w="11907" w:h="16840" w:code="9"/>
      <w:pgMar w:top="1418" w:right="1701" w:bottom="1701" w:left="1701" w:header="851" w:footer="992" w:gutter="0"/>
      <w:cols w:space="425"/>
      <w:docGrid w:type="linesAndChars" w:linePitch="42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9BEF" w14:textId="77777777" w:rsidR="004103A8" w:rsidRDefault="004103A8" w:rsidP="00820F99">
      <w:r>
        <w:separator/>
      </w:r>
    </w:p>
  </w:endnote>
  <w:endnote w:type="continuationSeparator" w:id="0">
    <w:p w14:paraId="7DA7D52D" w14:textId="77777777" w:rsidR="004103A8" w:rsidRDefault="004103A8" w:rsidP="008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45D9" w14:textId="77777777" w:rsidR="004103A8" w:rsidRDefault="004103A8" w:rsidP="00820F99">
      <w:r>
        <w:separator/>
      </w:r>
    </w:p>
  </w:footnote>
  <w:footnote w:type="continuationSeparator" w:id="0">
    <w:p w14:paraId="6BA7C9FD" w14:textId="77777777" w:rsidR="004103A8" w:rsidRDefault="004103A8" w:rsidP="0082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716"/>
    <w:multiLevelType w:val="hybridMultilevel"/>
    <w:tmpl w:val="FFFFFFFF"/>
    <w:lvl w:ilvl="0" w:tplc="26726340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3C0F5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AE5A99"/>
    <w:multiLevelType w:val="hybridMultilevel"/>
    <w:tmpl w:val="FFFFFFFF"/>
    <w:lvl w:ilvl="0" w:tplc="2B863778">
      <w:start w:val="1"/>
      <w:numFmt w:val="japaneseCounting"/>
      <w:lvlText w:val="第%1条"/>
      <w:lvlJc w:val="left"/>
      <w:pPr>
        <w:tabs>
          <w:tab w:val="num" w:pos="2396"/>
        </w:tabs>
        <w:ind w:left="2396" w:hanging="1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5968DB"/>
    <w:multiLevelType w:val="hybridMultilevel"/>
    <w:tmpl w:val="FFFFFFFF"/>
    <w:lvl w:ilvl="0" w:tplc="C46E6212">
      <w:start w:val="6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EA2071"/>
    <w:multiLevelType w:val="hybridMultilevel"/>
    <w:tmpl w:val="FFFFFFFF"/>
    <w:lvl w:ilvl="0" w:tplc="47D079C6">
      <w:start w:val="3"/>
      <w:numFmt w:val="japaneseCounting"/>
      <w:lvlText w:val="第%1条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44790A"/>
    <w:multiLevelType w:val="hybridMultilevel"/>
    <w:tmpl w:val="FFFFFFFF"/>
    <w:lvl w:ilvl="0" w:tplc="0F28B5A6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9A01DC5"/>
    <w:multiLevelType w:val="hybridMultilevel"/>
    <w:tmpl w:val="FFFFFFFF"/>
    <w:lvl w:ilvl="0" w:tplc="DD12B210">
      <w:start w:val="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3D34685"/>
    <w:multiLevelType w:val="hybridMultilevel"/>
    <w:tmpl w:val="FFFFFFFF"/>
    <w:lvl w:ilvl="0" w:tplc="47CCDC8E">
      <w:start w:val="6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4691F29"/>
    <w:multiLevelType w:val="hybridMultilevel"/>
    <w:tmpl w:val="FFFFFFFF"/>
    <w:lvl w:ilvl="0" w:tplc="ECE2215C">
      <w:start w:val="4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04363632">
    <w:abstractNumId w:val="4"/>
  </w:num>
  <w:num w:numId="2" w16cid:durableId="1102342091">
    <w:abstractNumId w:val="3"/>
  </w:num>
  <w:num w:numId="3" w16cid:durableId="432434399">
    <w:abstractNumId w:val="7"/>
  </w:num>
  <w:num w:numId="4" w16cid:durableId="1923560917">
    <w:abstractNumId w:val="2"/>
  </w:num>
  <w:num w:numId="5" w16cid:durableId="1882206020">
    <w:abstractNumId w:val="8"/>
  </w:num>
  <w:num w:numId="6" w16cid:durableId="274410637">
    <w:abstractNumId w:val="6"/>
  </w:num>
  <w:num w:numId="7" w16cid:durableId="1622805003">
    <w:abstractNumId w:val="5"/>
  </w:num>
  <w:num w:numId="8" w16cid:durableId="1868789702">
    <w:abstractNumId w:val="0"/>
  </w:num>
  <w:num w:numId="9" w16cid:durableId="123341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8C0"/>
    <w:rsid w:val="00013783"/>
    <w:rsid w:val="00016EC9"/>
    <w:rsid w:val="00022C8A"/>
    <w:rsid w:val="000237DD"/>
    <w:rsid w:val="000265A9"/>
    <w:rsid w:val="00026A34"/>
    <w:rsid w:val="00026DE1"/>
    <w:rsid w:val="00026E89"/>
    <w:rsid w:val="00030AA1"/>
    <w:rsid w:val="00033E80"/>
    <w:rsid w:val="0004536C"/>
    <w:rsid w:val="00047057"/>
    <w:rsid w:val="00047C3B"/>
    <w:rsid w:val="000525EF"/>
    <w:rsid w:val="00052C26"/>
    <w:rsid w:val="00061DE7"/>
    <w:rsid w:val="000629AF"/>
    <w:rsid w:val="00063974"/>
    <w:rsid w:val="00064790"/>
    <w:rsid w:val="00064897"/>
    <w:rsid w:val="000720FD"/>
    <w:rsid w:val="00076848"/>
    <w:rsid w:val="00083468"/>
    <w:rsid w:val="0008450D"/>
    <w:rsid w:val="00085F25"/>
    <w:rsid w:val="00094D13"/>
    <w:rsid w:val="00096794"/>
    <w:rsid w:val="00096808"/>
    <w:rsid w:val="000A25F5"/>
    <w:rsid w:val="000A3DF3"/>
    <w:rsid w:val="000A3EBA"/>
    <w:rsid w:val="000B184D"/>
    <w:rsid w:val="000B366D"/>
    <w:rsid w:val="000B6982"/>
    <w:rsid w:val="000C307D"/>
    <w:rsid w:val="000C6052"/>
    <w:rsid w:val="000D13FE"/>
    <w:rsid w:val="000D3F83"/>
    <w:rsid w:val="000E1995"/>
    <w:rsid w:val="000E3E93"/>
    <w:rsid w:val="000E603B"/>
    <w:rsid w:val="000E7B7C"/>
    <w:rsid w:val="000F1638"/>
    <w:rsid w:val="000F6BD0"/>
    <w:rsid w:val="00100B91"/>
    <w:rsid w:val="00101CAB"/>
    <w:rsid w:val="001062C3"/>
    <w:rsid w:val="001063E2"/>
    <w:rsid w:val="001138A7"/>
    <w:rsid w:val="00125E24"/>
    <w:rsid w:val="001352C0"/>
    <w:rsid w:val="00140E83"/>
    <w:rsid w:val="0014341E"/>
    <w:rsid w:val="00146749"/>
    <w:rsid w:val="00147C80"/>
    <w:rsid w:val="00157A51"/>
    <w:rsid w:val="00162381"/>
    <w:rsid w:val="001706E9"/>
    <w:rsid w:val="00172BE9"/>
    <w:rsid w:val="00176A0C"/>
    <w:rsid w:val="00183202"/>
    <w:rsid w:val="00193299"/>
    <w:rsid w:val="0019482C"/>
    <w:rsid w:val="00195460"/>
    <w:rsid w:val="001962A8"/>
    <w:rsid w:val="00197645"/>
    <w:rsid w:val="001A0065"/>
    <w:rsid w:val="001A0AB7"/>
    <w:rsid w:val="001A7037"/>
    <w:rsid w:val="001B1374"/>
    <w:rsid w:val="001B4ECC"/>
    <w:rsid w:val="001B7B27"/>
    <w:rsid w:val="001C4A28"/>
    <w:rsid w:val="001C6383"/>
    <w:rsid w:val="001D0221"/>
    <w:rsid w:val="001D2298"/>
    <w:rsid w:val="001D6BE0"/>
    <w:rsid w:val="001D78D0"/>
    <w:rsid w:val="001E1356"/>
    <w:rsid w:val="001E3294"/>
    <w:rsid w:val="001F213A"/>
    <w:rsid w:val="001F5A09"/>
    <w:rsid w:val="00200FEB"/>
    <w:rsid w:val="0021484C"/>
    <w:rsid w:val="00217E4B"/>
    <w:rsid w:val="002208C2"/>
    <w:rsid w:val="00231122"/>
    <w:rsid w:val="00233155"/>
    <w:rsid w:val="00240A4C"/>
    <w:rsid w:val="00242BAA"/>
    <w:rsid w:val="00242FBD"/>
    <w:rsid w:val="00243710"/>
    <w:rsid w:val="0024385F"/>
    <w:rsid w:val="002476D5"/>
    <w:rsid w:val="00253B26"/>
    <w:rsid w:val="0025750E"/>
    <w:rsid w:val="002619F1"/>
    <w:rsid w:val="00261F16"/>
    <w:rsid w:val="0026579B"/>
    <w:rsid w:val="0026597D"/>
    <w:rsid w:val="002660F4"/>
    <w:rsid w:val="00266A8B"/>
    <w:rsid w:val="00274769"/>
    <w:rsid w:val="002832BC"/>
    <w:rsid w:val="0029101F"/>
    <w:rsid w:val="002920B4"/>
    <w:rsid w:val="002922CC"/>
    <w:rsid w:val="002A0D06"/>
    <w:rsid w:val="002C02E9"/>
    <w:rsid w:val="002C0A3B"/>
    <w:rsid w:val="002C2309"/>
    <w:rsid w:val="002D4433"/>
    <w:rsid w:val="002E234C"/>
    <w:rsid w:val="002E3439"/>
    <w:rsid w:val="002E6BA2"/>
    <w:rsid w:val="002F0721"/>
    <w:rsid w:val="002F115B"/>
    <w:rsid w:val="002F6795"/>
    <w:rsid w:val="002F70CD"/>
    <w:rsid w:val="00310799"/>
    <w:rsid w:val="00310E20"/>
    <w:rsid w:val="00316E9B"/>
    <w:rsid w:val="00317850"/>
    <w:rsid w:val="003209BF"/>
    <w:rsid w:val="00321C12"/>
    <w:rsid w:val="00337D85"/>
    <w:rsid w:val="0034439A"/>
    <w:rsid w:val="00344FCB"/>
    <w:rsid w:val="00345D8F"/>
    <w:rsid w:val="00346417"/>
    <w:rsid w:val="00351ED9"/>
    <w:rsid w:val="003529F5"/>
    <w:rsid w:val="0035567E"/>
    <w:rsid w:val="00355EF9"/>
    <w:rsid w:val="0036056D"/>
    <w:rsid w:val="00362198"/>
    <w:rsid w:val="003621ED"/>
    <w:rsid w:val="003645EF"/>
    <w:rsid w:val="00364F1C"/>
    <w:rsid w:val="0037444F"/>
    <w:rsid w:val="00381B09"/>
    <w:rsid w:val="00384C4D"/>
    <w:rsid w:val="003901FC"/>
    <w:rsid w:val="003916A3"/>
    <w:rsid w:val="00391F04"/>
    <w:rsid w:val="00392F28"/>
    <w:rsid w:val="00393316"/>
    <w:rsid w:val="00396B20"/>
    <w:rsid w:val="00397537"/>
    <w:rsid w:val="003A5458"/>
    <w:rsid w:val="003A68E9"/>
    <w:rsid w:val="003B2426"/>
    <w:rsid w:val="003B48FD"/>
    <w:rsid w:val="003B644F"/>
    <w:rsid w:val="003C47AA"/>
    <w:rsid w:val="003C7158"/>
    <w:rsid w:val="003D13A3"/>
    <w:rsid w:val="00400F68"/>
    <w:rsid w:val="0040213C"/>
    <w:rsid w:val="004103A8"/>
    <w:rsid w:val="00415B78"/>
    <w:rsid w:val="00416061"/>
    <w:rsid w:val="00420C0D"/>
    <w:rsid w:val="004243FD"/>
    <w:rsid w:val="00424A39"/>
    <w:rsid w:val="00432585"/>
    <w:rsid w:val="00433F0B"/>
    <w:rsid w:val="004377DD"/>
    <w:rsid w:val="00443A27"/>
    <w:rsid w:val="00447598"/>
    <w:rsid w:val="00452A42"/>
    <w:rsid w:val="00455B9A"/>
    <w:rsid w:val="004568C0"/>
    <w:rsid w:val="0046042C"/>
    <w:rsid w:val="00461347"/>
    <w:rsid w:val="004621A2"/>
    <w:rsid w:val="00463477"/>
    <w:rsid w:val="00472B3D"/>
    <w:rsid w:val="004766BC"/>
    <w:rsid w:val="004818D6"/>
    <w:rsid w:val="00483DB9"/>
    <w:rsid w:val="004849DD"/>
    <w:rsid w:val="00491156"/>
    <w:rsid w:val="004A4EF3"/>
    <w:rsid w:val="004A7F68"/>
    <w:rsid w:val="004B3E5E"/>
    <w:rsid w:val="004B5DD5"/>
    <w:rsid w:val="004C2C61"/>
    <w:rsid w:val="004C2FFC"/>
    <w:rsid w:val="004C47B1"/>
    <w:rsid w:val="004C5C8D"/>
    <w:rsid w:val="004D0CE4"/>
    <w:rsid w:val="004E00C6"/>
    <w:rsid w:val="004E2E4E"/>
    <w:rsid w:val="004E6043"/>
    <w:rsid w:val="004F011A"/>
    <w:rsid w:val="004F0427"/>
    <w:rsid w:val="004F60E0"/>
    <w:rsid w:val="005027E3"/>
    <w:rsid w:val="005124F5"/>
    <w:rsid w:val="0051266A"/>
    <w:rsid w:val="00513199"/>
    <w:rsid w:val="00524462"/>
    <w:rsid w:val="0052729E"/>
    <w:rsid w:val="00530CFF"/>
    <w:rsid w:val="00532D19"/>
    <w:rsid w:val="005405A0"/>
    <w:rsid w:val="005432CB"/>
    <w:rsid w:val="00543911"/>
    <w:rsid w:val="0054412A"/>
    <w:rsid w:val="0054557E"/>
    <w:rsid w:val="005575E4"/>
    <w:rsid w:val="0056183D"/>
    <w:rsid w:val="00565532"/>
    <w:rsid w:val="00570FA8"/>
    <w:rsid w:val="005710AC"/>
    <w:rsid w:val="00571E03"/>
    <w:rsid w:val="00574ADD"/>
    <w:rsid w:val="0058198E"/>
    <w:rsid w:val="0058417F"/>
    <w:rsid w:val="00586351"/>
    <w:rsid w:val="00587CD1"/>
    <w:rsid w:val="00592664"/>
    <w:rsid w:val="005928F4"/>
    <w:rsid w:val="005975EC"/>
    <w:rsid w:val="005A12FE"/>
    <w:rsid w:val="005A3AAB"/>
    <w:rsid w:val="005A7038"/>
    <w:rsid w:val="005A7F4B"/>
    <w:rsid w:val="005B14F5"/>
    <w:rsid w:val="005B6263"/>
    <w:rsid w:val="005C3261"/>
    <w:rsid w:val="005C4988"/>
    <w:rsid w:val="005D7C62"/>
    <w:rsid w:val="005E19AF"/>
    <w:rsid w:val="005E1D09"/>
    <w:rsid w:val="005F1B0D"/>
    <w:rsid w:val="005F4BB2"/>
    <w:rsid w:val="006022B6"/>
    <w:rsid w:val="006129F2"/>
    <w:rsid w:val="00614336"/>
    <w:rsid w:val="0062411E"/>
    <w:rsid w:val="00627DF4"/>
    <w:rsid w:val="00641079"/>
    <w:rsid w:val="00642065"/>
    <w:rsid w:val="00645C97"/>
    <w:rsid w:val="00653B8F"/>
    <w:rsid w:val="006546A3"/>
    <w:rsid w:val="0065632D"/>
    <w:rsid w:val="00657AE7"/>
    <w:rsid w:val="00663B2A"/>
    <w:rsid w:val="00666615"/>
    <w:rsid w:val="00667E56"/>
    <w:rsid w:val="00671C2E"/>
    <w:rsid w:val="006739E8"/>
    <w:rsid w:val="00677502"/>
    <w:rsid w:val="00681E4D"/>
    <w:rsid w:val="00684EC3"/>
    <w:rsid w:val="00694AFC"/>
    <w:rsid w:val="00695FB4"/>
    <w:rsid w:val="00696264"/>
    <w:rsid w:val="006A1EC0"/>
    <w:rsid w:val="006A487E"/>
    <w:rsid w:val="006B3392"/>
    <w:rsid w:val="006B347F"/>
    <w:rsid w:val="006B62A5"/>
    <w:rsid w:val="006B69EC"/>
    <w:rsid w:val="006B6EB2"/>
    <w:rsid w:val="006C5198"/>
    <w:rsid w:val="006D7046"/>
    <w:rsid w:val="006E0BDC"/>
    <w:rsid w:val="006E4836"/>
    <w:rsid w:val="006E55C3"/>
    <w:rsid w:val="006F240F"/>
    <w:rsid w:val="006F2C8A"/>
    <w:rsid w:val="006F6AD3"/>
    <w:rsid w:val="007038B9"/>
    <w:rsid w:val="007042F5"/>
    <w:rsid w:val="007057E5"/>
    <w:rsid w:val="0072050F"/>
    <w:rsid w:val="00721301"/>
    <w:rsid w:val="00724142"/>
    <w:rsid w:val="00730676"/>
    <w:rsid w:val="007310ED"/>
    <w:rsid w:val="00735675"/>
    <w:rsid w:val="00735B0D"/>
    <w:rsid w:val="007419F1"/>
    <w:rsid w:val="00746CA6"/>
    <w:rsid w:val="0074708C"/>
    <w:rsid w:val="00752848"/>
    <w:rsid w:val="00760D54"/>
    <w:rsid w:val="00761559"/>
    <w:rsid w:val="00772547"/>
    <w:rsid w:val="00773018"/>
    <w:rsid w:val="00774E81"/>
    <w:rsid w:val="00776182"/>
    <w:rsid w:val="0078265A"/>
    <w:rsid w:val="0079546E"/>
    <w:rsid w:val="007A31C0"/>
    <w:rsid w:val="007C73DB"/>
    <w:rsid w:val="007D534F"/>
    <w:rsid w:val="007D5EF9"/>
    <w:rsid w:val="007E1789"/>
    <w:rsid w:val="007F25DA"/>
    <w:rsid w:val="008037A2"/>
    <w:rsid w:val="0080490C"/>
    <w:rsid w:val="00805A9C"/>
    <w:rsid w:val="00805D62"/>
    <w:rsid w:val="0080694B"/>
    <w:rsid w:val="00806DDB"/>
    <w:rsid w:val="00807210"/>
    <w:rsid w:val="008074B2"/>
    <w:rsid w:val="00807A9F"/>
    <w:rsid w:val="008178DF"/>
    <w:rsid w:val="00817C37"/>
    <w:rsid w:val="00820F99"/>
    <w:rsid w:val="00824A87"/>
    <w:rsid w:val="0084014D"/>
    <w:rsid w:val="0084089B"/>
    <w:rsid w:val="00845C1C"/>
    <w:rsid w:val="008511B6"/>
    <w:rsid w:val="00855F90"/>
    <w:rsid w:val="00857B9B"/>
    <w:rsid w:val="00862739"/>
    <w:rsid w:val="00862A89"/>
    <w:rsid w:val="0086475E"/>
    <w:rsid w:val="00866FA4"/>
    <w:rsid w:val="00867131"/>
    <w:rsid w:val="0086713F"/>
    <w:rsid w:val="00867D60"/>
    <w:rsid w:val="0088788C"/>
    <w:rsid w:val="00894CCD"/>
    <w:rsid w:val="008963C1"/>
    <w:rsid w:val="008A5DF5"/>
    <w:rsid w:val="008A6A38"/>
    <w:rsid w:val="008B1DA8"/>
    <w:rsid w:val="008B26B9"/>
    <w:rsid w:val="008B3406"/>
    <w:rsid w:val="008B46D9"/>
    <w:rsid w:val="008B559E"/>
    <w:rsid w:val="008C2F22"/>
    <w:rsid w:val="008D31CA"/>
    <w:rsid w:val="008D39E3"/>
    <w:rsid w:val="008D6AB4"/>
    <w:rsid w:val="008D76DA"/>
    <w:rsid w:val="008E0775"/>
    <w:rsid w:val="008E5512"/>
    <w:rsid w:val="008E5C3C"/>
    <w:rsid w:val="008E72FB"/>
    <w:rsid w:val="008E7588"/>
    <w:rsid w:val="008E7F39"/>
    <w:rsid w:val="008F00C3"/>
    <w:rsid w:val="008F297E"/>
    <w:rsid w:val="008F5592"/>
    <w:rsid w:val="008F7949"/>
    <w:rsid w:val="009001CB"/>
    <w:rsid w:val="00901032"/>
    <w:rsid w:val="00902F8E"/>
    <w:rsid w:val="009123A6"/>
    <w:rsid w:val="00912669"/>
    <w:rsid w:val="009151C0"/>
    <w:rsid w:val="00917BCB"/>
    <w:rsid w:val="00921A46"/>
    <w:rsid w:val="00922CD0"/>
    <w:rsid w:val="00926F97"/>
    <w:rsid w:val="00927DCD"/>
    <w:rsid w:val="00931991"/>
    <w:rsid w:val="00932889"/>
    <w:rsid w:val="00935993"/>
    <w:rsid w:val="009470FE"/>
    <w:rsid w:val="0095104C"/>
    <w:rsid w:val="00954AA1"/>
    <w:rsid w:val="00960B4B"/>
    <w:rsid w:val="0096242D"/>
    <w:rsid w:val="009625C3"/>
    <w:rsid w:val="00964CCE"/>
    <w:rsid w:val="00966919"/>
    <w:rsid w:val="00967215"/>
    <w:rsid w:val="009741F4"/>
    <w:rsid w:val="009826DE"/>
    <w:rsid w:val="00982C7F"/>
    <w:rsid w:val="00982F2F"/>
    <w:rsid w:val="00995447"/>
    <w:rsid w:val="00996C0E"/>
    <w:rsid w:val="009A618E"/>
    <w:rsid w:val="009B6BF5"/>
    <w:rsid w:val="009B6C97"/>
    <w:rsid w:val="009B78CE"/>
    <w:rsid w:val="009C1A21"/>
    <w:rsid w:val="009C4B41"/>
    <w:rsid w:val="009D0F77"/>
    <w:rsid w:val="009D5354"/>
    <w:rsid w:val="009D6B73"/>
    <w:rsid w:val="009E2A95"/>
    <w:rsid w:val="009E3B32"/>
    <w:rsid w:val="009E3D0D"/>
    <w:rsid w:val="009E6317"/>
    <w:rsid w:val="009E7943"/>
    <w:rsid w:val="009E7CF2"/>
    <w:rsid w:val="00A00990"/>
    <w:rsid w:val="00A02FC0"/>
    <w:rsid w:val="00A06458"/>
    <w:rsid w:val="00A069E6"/>
    <w:rsid w:val="00A103C8"/>
    <w:rsid w:val="00A14353"/>
    <w:rsid w:val="00A25580"/>
    <w:rsid w:val="00A30CEC"/>
    <w:rsid w:val="00A33769"/>
    <w:rsid w:val="00A34346"/>
    <w:rsid w:val="00A42839"/>
    <w:rsid w:val="00A461B9"/>
    <w:rsid w:val="00A6733E"/>
    <w:rsid w:val="00A71408"/>
    <w:rsid w:val="00A731DF"/>
    <w:rsid w:val="00A80850"/>
    <w:rsid w:val="00A90B57"/>
    <w:rsid w:val="00A916BB"/>
    <w:rsid w:val="00A928D2"/>
    <w:rsid w:val="00A93B06"/>
    <w:rsid w:val="00AB158E"/>
    <w:rsid w:val="00AB54F5"/>
    <w:rsid w:val="00AB670F"/>
    <w:rsid w:val="00AC2404"/>
    <w:rsid w:val="00AC5C8C"/>
    <w:rsid w:val="00AC60AE"/>
    <w:rsid w:val="00AC7229"/>
    <w:rsid w:val="00AD0FC2"/>
    <w:rsid w:val="00AD5084"/>
    <w:rsid w:val="00AE3DB2"/>
    <w:rsid w:val="00AE4507"/>
    <w:rsid w:val="00AF0047"/>
    <w:rsid w:val="00AF31E5"/>
    <w:rsid w:val="00AF495C"/>
    <w:rsid w:val="00B04512"/>
    <w:rsid w:val="00B0636D"/>
    <w:rsid w:val="00B15440"/>
    <w:rsid w:val="00B25C5B"/>
    <w:rsid w:val="00B2627C"/>
    <w:rsid w:val="00B400F9"/>
    <w:rsid w:val="00B55E7C"/>
    <w:rsid w:val="00B6023B"/>
    <w:rsid w:val="00B63899"/>
    <w:rsid w:val="00B65A17"/>
    <w:rsid w:val="00B71677"/>
    <w:rsid w:val="00B73701"/>
    <w:rsid w:val="00B756CC"/>
    <w:rsid w:val="00B76689"/>
    <w:rsid w:val="00B82659"/>
    <w:rsid w:val="00B90D30"/>
    <w:rsid w:val="00B95670"/>
    <w:rsid w:val="00B97DD0"/>
    <w:rsid w:val="00BA0840"/>
    <w:rsid w:val="00BA1BAD"/>
    <w:rsid w:val="00BB0C15"/>
    <w:rsid w:val="00BB42B9"/>
    <w:rsid w:val="00BB681F"/>
    <w:rsid w:val="00BC145F"/>
    <w:rsid w:val="00BD08BF"/>
    <w:rsid w:val="00BD3CD6"/>
    <w:rsid w:val="00BE130E"/>
    <w:rsid w:val="00BE7B80"/>
    <w:rsid w:val="00C02FD9"/>
    <w:rsid w:val="00C034CF"/>
    <w:rsid w:val="00C05D37"/>
    <w:rsid w:val="00C061C1"/>
    <w:rsid w:val="00C06A92"/>
    <w:rsid w:val="00C15BFD"/>
    <w:rsid w:val="00C238ED"/>
    <w:rsid w:val="00C24792"/>
    <w:rsid w:val="00C266F0"/>
    <w:rsid w:val="00C3578C"/>
    <w:rsid w:val="00C4464D"/>
    <w:rsid w:val="00C45764"/>
    <w:rsid w:val="00C45993"/>
    <w:rsid w:val="00C61BD5"/>
    <w:rsid w:val="00C655EC"/>
    <w:rsid w:val="00C714C7"/>
    <w:rsid w:val="00C71661"/>
    <w:rsid w:val="00C749CF"/>
    <w:rsid w:val="00C8005D"/>
    <w:rsid w:val="00C80762"/>
    <w:rsid w:val="00C8119A"/>
    <w:rsid w:val="00C8186A"/>
    <w:rsid w:val="00C81B12"/>
    <w:rsid w:val="00C8295D"/>
    <w:rsid w:val="00C925B9"/>
    <w:rsid w:val="00C94DD0"/>
    <w:rsid w:val="00C95013"/>
    <w:rsid w:val="00C95383"/>
    <w:rsid w:val="00CA299B"/>
    <w:rsid w:val="00CA60DD"/>
    <w:rsid w:val="00CB0E89"/>
    <w:rsid w:val="00CB2176"/>
    <w:rsid w:val="00CB28B1"/>
    <w:rsid w:val="00CB3028"/>
    <w:rsid w:val="00CC3968"/>
    <w:rsid w:val="00CC3BAB"/>
    <w:rsid w:val="00CC3DB6"/>
    <w:rsid w:val="00CE27DF"/>
    <w:rsid w:val="00CE3957"/>
    <w:rsid w:val="00CF54F2"/>
    <w:rsid w:val="00D02A7A"/>
    <w:rsid w:val="00D149EB"/>
    <w:rsid w:val="00D16237"/>
    <w:rsid w:val="00D204A2"/>
    <w:rsid w:val="00D22CE4"/>
    <w:rsid w:val="00D26F52"/>
    <w:rsid w:val="00D31E70"/>
    <w:rsid w:val="00D52D64"/>
    <w:rsid w:val="00D53B47"/>
    <w:rsid w:val="00D57F4E"/>
    <w:rsid w:val="00D72756"/>
    <w:rsid w:val="00D73614"/>
    <w:rsid w:val="00D7456B"/>
    <w:rsid w:val="00D74C40"/>
    <w:rsid w:val="00D74CAC"/>
    <w:rsid w:val="00D76248"/>
    <w:rsid w:val="00D7699E"/>
    <w:rsid w:val="00D84FFC"/>
    <w:rsid w:val="00D9086B"/>
    <w:rsid w:val="00D975EB"/>
    <w:rsid w:val="00D97C05"/>
    <w:rsid w:val="00DA07D6"/>
    <w:rsid w:val="00DA318E"/>
    <w:rsid w:val="00DA4B9B"/>
    <w:rsid w:val="00DB5B27"/>
    <w:rsid w:val="00DC06E4"/>
    <w:rsid w:val="00DC08A0"/>
    <w:rsid w:val="00DC66B3"/>
    <w:rsid w:val="00DC6B69"/>
    <w:rsid w:val="00DC6CCF"/>
    <w:rsid w:val="00DD2650"/>
    <w:rsid w:val="00DD78C9"/>
    <w:rsid w:val="00DD7E14"/>
    <w:rsid w:val="00DE32CF"/>
    <w:rsid w:val="00DE4647"/>
    <w:rsid w:val="00DE4E7C"/>
    <w:rsid w:val="00DF03EF"/>
    <w:rsid w:val="00DF4148"/>
    <w:rsid w:val="00DF6933"/>
    <w:rsid w:val="00E027AB"/>
    <w:rsid w:val="00E03C62"/>
    <w:rsid w:val="00E05952"/>
    <w:rsid w:val="00E13C86"/>
    <w:rsid w:val="00E20C1C"/>
    <w:rsid w:val="00E2151A"/>
    <w:rsid w:val="00E244B3"/>
    <w:rsid w:val="00E2637D"/>
    <w:rsid w:val="00E32411"/>
    <w:rsid w:val="00E3529E"/>
    <w:rsid w:val="00E42217"/>
    <w:rsid w:val="00E4360B"/>
    <w:rsid w:val="00E443D0"/>
    <w:rsid w:val="00E51F4D"/>
    <w:rsid w:val="00E57D6C"/>
    <w:rsid w:val="00E6115F"/>
    <w:rsid w:val="00E6386F"/>
    <w:rsid w:val="00E657CB"/>
    <w:rsid w:val="00E71167"/>
    <w:rsid w:val="00E76643"/>
    <w:rsid w:val="00E80EEC"/>
    <w:rsid w:val="00E849BD"/>
    <w:rsid w:val="00E87C0E"/>
    <w:rsid w:val="00EA0E14"/>
    <w:rsid w:val="00EA0ED6"/>
    <w:rsid w:val="00EA4765"/>
    <w:rsid w:val="00EA7AE5"/>
    <w:rsid w:val="00EA7E1E"/>
    <w:rsid w:val="00EC516C"/>
    <w:rsid w:val="00ED3070"/>
    <w:rsid w:val="00EE454D"/>
    <w:rsid w:val="00EE4C00"/>
    <w:rsid w:val="00EF07D0"/>
    <w:rsid w:val="00EF2B18"/>
    <w:rsid w:val="00EF68F5"/>
    <w:rsid w:val="00F0090A"/>
    <w:rsid w:val="00F14573"/>
    <w:rsid w:val="00F14AEC"/>
    <w:rsid w:val="00F3377A"/>
    <w:rsid w:val="00F36B65"/>
    <w:rsid w:val="00F46E51"/>
    <w:rsid w:val="00F51B90"/>
    <w:rsid w:val="00F51DC8"/>
    <w:rsid w:val="00F524A3"/>
    <w:rsid w:val="00F614BC"/>
    <w:rsid w:val="00F617BD"/>
    <w:rsid w:val="00F65BF2"/>
    <w:rsid w:val="00F70044"/>
    <w:rsid w:val="00F75BE5"/>
    <w:rsid w:val="00F77E2D"/>
    <w:rsid w:val="00F82A17"/>
    <w:rsid w:val="00F873B2"/>
    <w:rsid w:val="00F875FC"/>
    <w:rsid w:val="00F91C04"/>
    <w:rsid w:val="00F93AAE"/>
    <w:rsid w:val="00F96CFC"/>
    <w:rsid w:val="00F96E5B"/>
    <w:rsid w:val="00FA46D5"/>
    <w:rsid w:val="00FC5C1E"/>
    <w:rsid w:val="00FD0D76"/>
    <w:rsid w:val="00FD1677"/>
    <w:rsid w:val="00FD2904"/>
    <w:rsid w:val="00FD686F"/>
    <w:rsid w:val="00FE0DD4"/>
    <w:rsid w:val="00FF0871"/>
    <w:rsid w:val="00FF16B6"/>
    <w:rsid w:val="00FF2412"/>
    <w:rsid w:val="00FF4276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743BC"/>
  <w14:defaultImageDpi w14:val="0"/>
  <w15:docId w15:val="{FDAE0E1F-C353-4024-AB43-4EDCF21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851" w:right="1021"/>
    </w:pPr>
  </w:style>
  <w:style w:type="paragraph" w:styleId="a4">
    <w:name w:val="Plain Text"/>
    <w:basedOn w:val="a"/>
    <w:link w:val="a5"/>
    <w:uiPriority w:val="99"/>
    <w:rsid w:val="009D5354"/>
    <w:rPr>
      <w:rFonts w:ascii="ＭＳ 明朝" w:hAnsi="Courier New"/>
      <w:kern w:val="0"/>
      <w:szCs w:val="26"/>
    </w:rPr>
  </w:style>
  <w:style w:type="character" w:customStyle="1" w:styleId="a5">
    <w:name w:val="書式なし (文字)"/>
    <w:link w:val="a4"/>
    <w:uiPriority w:val="99"/>
    <w:locked/>
    <w:rsid w:val="001E1356"/>
    <w:rPr>
      <w:rFonts w:ascii="ＭＳ 明朝" w:hAnsi="Courier New" w:cs="Times New Roman"/>
      <w:sz w:val="26"/>
    </w:rPr>
  </w:style>
  <w:style w:type="table" w:styleId="a6">
    <w:name w:val="Table Grid"/>
    <w:basedOn w:val="a1"/>
    <w:uiPriority w:val="59"/>
    <w:rsid w:val="0080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8E5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E5C3C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820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820F99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820F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820F99"/>
    <w:rPr>
      <w:rFonts w:cs="Times New Roman"/>
      <w:kern w:val="2"/>
      <w:sz w:val="24"/>
    </w:rPr>
  </w:style>
  <w:style w:type="character" w:customStyle="1" w:styleId="cm30">
    <w:name w:val="cm30"/>
    <w:rsid w:val="008E0775"/>
    <w:rPr>
      <w:rFonts w:ascii="ＭＳ 明朝" w:eastAsia="ＭＳ 明朝" w:hAnsi="ＭＳ 明朝"/>
      <w:sz w:val="24"/>
    </w:rPr>
  </w:style>
  <w:style w:type="paragraph" w:styleId="ad">
    <w:name w:val="Note Heading"/>
    <w:basedOn w:val="a"/>
    <w:next w:val="a"/>
    <w:link w:val="ae"/>
    <w:uiPriority w:val="99"/>
    <w:rsid w:val="00C02FD9"/>
    <w:pPr>
      <w:jc w:val="center"/>
    </w:pPr>
    <w:rPr>
      <w:rFonts w:ascii="ＭＳ 明朝" w:hAnsi="ＭＳ 明朝"/>
      <w:kern w:val="0"/>
      <w:szCs w:val="26"/>
    </w:rPr>
  </w:style>
  <w:style w:type="character" w:customStyle="1" w:styleId="ae">
    <w:name w:val="記 (文字)"/>
    <w:link w:val="ad"/>
    <w:uiPriority w:val="99"/>
    <w:locked/>
    <w:rsid w:val="00C02FD9"/>
    <w:rPr>
      <w:rFonts w:ascii="ＭＳ 明朝" w:eastAsia="ＭＳ 明朝" w:cs="Times New Roman"/>
      <w:sz w:val="26"/>
    </w:rPr>
  </w:style>
  <w:style w:type="paragraph" w:styleId="af">
    <w:name w:val="Closing"/>
    <w:basedOn w:val="a"/>
    <w:link w:val="af0"/>
    <w:uiPriority w:val="99"/>
    <w:rsid w:val="00C02FD9"/>
    <w:pPr>
      <w:jc w:val="right"/>
    </w:pPr>
    <w:rPr>
      <w:rFonts w:ascii="ＭＳ 明朝" w:hAnsi="ＭＳ 明朝"/>
      <w:kern w:val="0"/>
      <w:szCs w:val="26"/>
    </w:rPr>
  </w:style>
  <w:style w:type="character" w:customStyle="1" w:styleId="af0">
    <w:name w:val="結語 (文字)"/>
    <w:link w:val="af"/>
    <w:uiPriority w:val="99"/>
    <w:locked/>
    <w:rsid w:val="00C02FD9"/>
    <w:rPr>
      <w:rFonts w:ascii="ＭＳ 明朝" w:eastAsia="ＭＳ 明朝" w:cs="Times New Roman"/>
      <w:sz w:val="26"/>
    </w:rPr>
  </w:style>
  <w:style w:type="character" w:styleId="af1">
    <w:name w:val="annotation reference"/>
    <w:uiPriority w:val="99"/>
    <w:rsid w:val="00F77E2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F77E2D"/>
    <w:pPr>
      <w:jc w:val="left"/>
    </w:pPr>
  </w:style>
  <w:style w:type="character" w:customStyle="1" w:styleId="af3">
    <w:name w:val="コメント文字列 (文字)"/>
    <w:link w:val="af2"/>
    <w:uiPriority w:val="99"/>
    <w:locked/>
    <w:rsid w:val="00F77E2D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F77E2D"/>
    <w:rPr>
      <w:b/>
      <w:bCs/>
    </w:rPr>
  </w:style>
  <w:style w:type="character" w:customStyle="1" w:styleId="af5">
    <w:name w:val="コメント内容 (文字)"/>
    <w:link w:val="af4"/>
    <w:uiPriority w:val="99"/>
    <w:locked/>
    <w:rsid w:val="00F77E2D"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2486;&#12531;&#12503;&#12524;\&#26465;&#20363;&#65288;&#25552;&#26696;&#12289;&#35696;&#26696;&#12289;&#21578;&#31034;&#652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721F-7B79-43F2-8D56-6EBC7653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条例（提案、議案、告示）テンプレ.dot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洋介</dc:creator>
  <cp:keywords/>
  <dc:description/>
  <cp:lastModifiedBy>西川 愛</cp:lastModifiedBy>
  <cp:revision>2</cp:revision>
  <cp:lastPrinted>2019-02-05T06:15:00Z</cp:lastPrinted>
  <dcterms:created xsi:type="dcterms:W3CDTF">2023-01-27T10:46:00Z</dcterms:created>
  <dcterms:modified xsi:type="dcterms:W3CDTF">2023-01-27T10:46:00Z</dcterms:modified>
</cp:coreProperties>
</file>